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45"/>
        <w:ind w:left="2368"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-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EX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PRO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R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45"/>
        <w:ind w:left="2524" w:right="0" w:firstLine="0"/>
        <w:jc w:val="left"/>
        <w:rPr>
          <w:rFonts w:ascii="Candara" w:hAnsi="Candara" w:cs="Candara" w:eastAsia="Candara"/>
          <w:sz w:val="24"/>
          <w:szCs w:val="24"/>
        </w:rPr>
      </w:pPr>
      <w:r>
        <w:rPr>
          <w:rFonts w:ascii="Candara" w:hAnsi="Candara" w:cs="Candara" w:eastAsia="Candara"/>
          <w:b/>
          <w:bCs/>
          <w:spacing w:val="1"/>
          <w:w w:val="100"/>
          <w:sz w:val="24"/>
          <w:szCs w:val="24"/>
        </w:rPr>
        <w:t>P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O</w:t>
      </w:r>
      <w:r>
        <w:rPr>
          <w:rFonts w:ascii="Candara" w:hAnsi="Candara" w:cs="Candara" w:eastAsia="Candara"/>
          <w:b/>
          <w:bCs/>
          <w:spacing w:val="1"/>
          <w:w w:val="100"/>
          <w:sz w:val="24"/>
          <w:szCs w:val="24"/>
        </w:rPr>
        <w:t>L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I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C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Y</w:t>
      </w:r>
      <w:r>
        <w:rPr>
          <w:rFonts w:ascii="Candara" w:hAnsi="Candara" w:cs="Candara" w:eastAsia="Candara"/>
          <w:b/>
          <w:bCs/>
          <w:spacing w:val="-15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ON</w:t>
      </w:r>
      <w:r>
        <w:rPr>
          <w:rFonts w:ascii="Candara" w:hAnsi="Candara" w:cs="Candara" w:eastAsia="Candara"/>
          <w:b/>
          <w:bCs/>
          <w:spacing w:val="-13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-2"/>
          <w:w w:val="100"/>
          <w:sz w:val="24"/>
          <w:szCs w:val="24"/>
        </w:rPr>
        <w:t>N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O</w:t>
      </w:r>
      <w:r>
        <w:rPr>
          <w:rFonts w:ascii="Candara" w:hAnsi="Candara" w:cs="Candara" w:eastAsia="Candara"/>
          <w:b/>
          <w:bCs/>
          <w:spacing w:val="-2"/>
          <w:w w:val="100"/>
          <w:sz w:val="24"/>
          <w:szCs w:val="24"/>
        </w:rPr>
        <w:t>N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-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PRO</w:t>
      </w:r>
      <w:r>
        <w:rPr>
          <w:rFonts w:ascii="Candara" w:hAnsi="Candara" w:cs="Candara" w:eastAsia="Candara"/>
          <w:b/>
          <w:bCs/>
          <w:spacing w:val="-3"/>
          <w:w w:val="100"/>
          <w:sz w:val="24"/>
          <w:szCs w:val="24"/>
        </w:rPr>
        <w:t>G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RA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M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M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ATI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C</w:t>
      </w:r>
      <w:r>
        <w:rPr>
          <w:rFonts w:ascii="Candara" w:hAnsi="Candara" w:cs="Candara" w:eastAsia="Candara"/>
          <w:b/>
          <w:bCs/>
          <w:spacing w:val="-12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C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O</w:t>
      </w:r>
      <w:r>
        <w:rPr>
          <w:rFonts w:ascii="Candara" w:hAnsi="Candara" w:cs="Candara" w:eastAsia="Candara"/>
          <w:b/>
          <w:bCs/>
          <w:spacing w:val="-2"/>
          <w:w w:val="100"/>
          <w:sz w:val="24"/>
          <w:szCs w:val="24"/>
        </w:rPr>
        <w:t>N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TA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C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492" w:val="left" w:leader="none"/>
        </w:tabs>
        <w:spacing w:before="45"/>
        <w:ind w:left="211" w:right="131" w:firstLine="0"/>
        <w:jc w:val="center"/>
        <w:rPr>
          <w:rFonts w:ascii="Candara" w:hAnsi="Candara" w:cs="Candara" w:eastAsia="Candara"/>
          <w:sz w:val="24"/>
          <w:szCs w:val="24"/>
        </w:rPr>
      </w:pPr>
      <w:r>
        <w:rPr/>
        <w:pict>
          <v:group style="position:absolute;margin-left:65.830002pt;margin-top:-65.454193pt;width:480.34pt;height:53.14pt;mso-position-horizontal-relative:page;mso-position-vertical-relative:paragraph;z-index:-147" coordorigin="1317,-1309" coordsize="9607,1063">
            <v:group style="position:absolute;left:1322;top:-1303;width:9595;height:2" coordorigin="1322,-1303" coordsize="9595,2">
              <v:shape style="position:absolute;left:1322;top:-1303;width:9595;height:2" coordorigin="1322,-1303" coordsize="9595,0" path="m1322,-1303l10918,-1303e" filled="f" stroked="t" strokeweight=".580pt" strokecolor="#000000">
                <v:path arrowok="t"/>
              </v:shape>
            </v:group>
            <v:group style="position:absolute;left:1327;top:-1298;width:2;height:1042" coordorigin="1327,-1298" coordsize="2,1042">
              <v:shape style="position:absolute;left:1327;top:-1298;width:2;height:1042" coordorigin="1327,-1298" coordsize="0,1042" path="m1327,-1298l1327,-257e" filled="f" stroked="t" strokeweight=".580pt" strokecolor="#000000">
                <v:path arrowok="t"/>
              </v:shape>
            </v:group>
            <v:group style="position:absolute;left:10913;top:-1298;width:2;height:1042" coordorigin="10913,-1298" coordsize="2,1042">
              <v:shape style="position:absolute;left:10913;top:-1298;width:2;height:1042" coordorigin="10913,-1298" coordsize="0,1042" path="m10913,-1298l10913,-257e" filled="f" stroked="t" strokeweight=".580pt" strokecolor="#000000">
                <v:path arrowok="t"/>
              </v:shape>
            </v:group>
            <v:group style="position:absolute;left:1322;top:-252;width:9595;height:2" coordorigin="1322,-252" coordsize="9595,2">
              <v:shape style="position:absolute;left:1322;top:-252;width:9595;height:2" coordorigin="1322,-252" coordsize="9595,0" path="m1322,-252l10918,-25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If</w:t>
      </w:r>
      <w:r>
        <w:rPr>
          <w:rFonts w:ascii="Candara" w:hAnsi="Candara" w:cs="Candara" w:eastAsia="Candara"/>
          <w:b/>
          <w:bCs/>
          <w:spacing w:val="-4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n</w:t>
      </w:r>
      <w:r>
        <w:rPr>
          <w:rFonts w:ascii="Candara" w:hAnsi="Candara" w:cs="Candara" w:eastAsia="Candara"/>
          <w:b/>
          <w:bCs/>
          <w:spacing w:val="-3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I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nside</w:t>
      </w:r>
      <w:r>
        <w:rPr>
          <w:rFonts w:ascii="Candara" w:hAnsi="Candara" w:cs="Candara" w:eastAsia="Candara"/>
          <w:b/>
          <w:bCs/>
          <w:spacing w:val="-3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nd</w:t>
      </w:r>
      <w:r>
        <w:rPr>
          <w:rFonts w:ascii="Candara" w:hAnsi="Candara" w:cs="Candara" w:eastAsia="Candara"/>
          <w:b/>
          <w:bCs/>
          <w:spacing w:val="-5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O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u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s</w:t>
      </w:r>
      <w:r>
        <w:rPr>
          <w:rFonts w:ascii="Candara" w:hAnsi="Candara" w:cs="Candara" w:eastAsia="Candara"/>
          <w:b/>
          <w:bCs/>
          <w:spacing w:val="-3"/>
          <w:w w:val="100"/>
          <w:sz w:val="24"/>
          <w:szCs w:val="24"/>
        </w:rPr>
        <w:t>i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de</w:t>
      </w:r>
      <w:r>
        <w:rPr>
          <w:rFonts w:ascii="Candara" w:hAnsi="Candara" w:cs="Candara" w:eastAsia="Candara"/>
          <w:b/>
          <w:bCs/>
          <w:spacing w:val="-3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s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u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d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nt</w:t>
      </w:r>
      <w:r>
        <w:rPr>
          <w:rFonts w:ascii="Candara" w:hAnsi="Candara" w:cs="Candara" w:eastAsia="Candara"/>
          <w:b/>
          <w:bCs/>
          <w:spacing w:val="-3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d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v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lop</w:t>
      </w:r>
      <w:r>
        <w:rPr>
          <w:rFonts w:ascii="Candara" w:hAnsi="Candara" w:cs="Candara" w:eastAsia="Candara"/>
          <w:b/>
          <w:bCs/>
          <w:spacing w:val="-3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/>
          <w:bCs/>
          <w:spacing w:val="-3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1"/>
          <w:w w:val="100"/>
          <w:sz w:val="24"/>
          <w:szCs w:val="24"/>
        </w:rPr>
        <w:t>c</w:t>
      </w:r>
      <w:r>
        <w:rPr>
          <w:rFonts w:ascii="Candara" w:hAnsi="Candara" w:cs="Candara" w:eastAsia="Candara"/>
          <w:b/>
          <w:bCs/>
          <w:spacing w:val="-3"/>
          <w:w w:val="100"/>
          <w:sz w:val="24"/>
          <w:szCs w:val="24"/>
        </w:rPr>
        <w:t>o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nn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/>
          <w:bCs/>
          <w:spacing w:val="1"/>
          <w:w w:val="100"/>
          <w:sz w:val="24"/>
          <w:szCs w:val="24"/>
        </w:rPr>
        <w:t>c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i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on</w:t>
      </w:r>
      <w:r>
        <w:rPr>
          <w:rFonts w:ascii="Candara" w:hAnsi="Candara" w:cs="Candara" w:eastAsia="Candara"/>
          <w:b/>
          <w:bCs/>
          <w:spacing w:val="-3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d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u</w:t>
      </w:r>
      <w:r>
        <w:rPr>
          <w:rFonts w:ascii="Candara" w:hAnsi="Candara" w:cs="Candara" w:eastAsia="Candara"/>
          <w:b/>
          <w:bCs/>
          <w:spacing w:val="1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i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ng</w:t>
      </w:r>
      <w:r>
        <w:rPr>
          <w:rFonts w:ascii="Candara" w:hAnsi="Candara" w:cs="Candara" w:eastAsia="Candara"/>
          <w:b/>
          <w:bCs/>
          <w:spacing w:val="-3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h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ir</w:t>
      </w:r>
      <w:r>
        <w:rPr>
          <w:rFonts w:ascii="Candara" w:hAnsi="Candara" w:cs="Candara" w:eastAsia="Candara"/>
          <w:b/>
          <w:bCs/>
          <w:spacing w:val="-4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I</w:t>
      </w:r>
      <w:r>
        <w:rPr>
          <w:rFonts w:ascii="Candara" w:hAnsi="Candara" w:cs="Candara" w:eastAsia="Candara"/>
          <w:b/>
          <w:bCs/>
          <w:spacing w:val="-3"/>
          <w:w w:val="100"/>
          <w:sz w:val="24"/>
          <w:szCs w:val="24"/>
        </w:rPr>
        <w:t>n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sid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-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O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u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/>
          <w:bCs/>
          <w:spacing w:val="-3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1"/>
          <w:w w:val="100"/>
          <w:sz w:val="24"/>
          <w:szCs w:val="24"/>
        </w:rPr>
        <w:t>c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o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u</w:t>
      </w:r>
      <w:r>
        <w:rPr>
          <w:rFonts w:ascii="Candara" w:hAnsi="Candara" w:cs="Candara" w:eastAsia="Candara"/>
          <w:b/>
          <w:bCs/>
          <w:spacing w:val="1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s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,</w:t>
      </w:r>
      <w:r>
        <w:rPr>
          <w:rFonts w:ascii="Candara" w:hAnsi="Candara" w:cs="Candara" w:eastAsia="Candara"/>
          <w:b/>
          <w:bCs/>
          <w:spacing w:val="-3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is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i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/>
          <w:bCs/>
          <w:spacing w:val="-3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pp</w:t>
      </w:r>
      <w:r>
        <w:rPr>
          <w:rFonts w:ascii="Candara" w:hAnsi="Candara" w:cs="Candara" w:eastAsia="Candara"/>
          <w:b/>
          <w:bCs/>
          <w:spacing w:val="1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op</w:t>
      </w:r>
      <w:r>
        <w:rPr>
          <w:rFonts w:ascii="Candara" w:hAnsi="Candara" w:cs="Candara" w:eastAsia="Candara"/>
          <w:b/>
          <w:bCs/>
          <w:spacing w:val="1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i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/>
          <w:bCs/>
          <w:spacing w:val="-3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(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nd</w:t>
      </w:r>
      <w:r>
        <w:rPr>
          <w:rFonts w:ascii="Candara" w:hAnsi="Candara" w:cs="Candara" w:eastAsia="Candara"/>
          <w:b/>
          <w:bCs/>
          <w:spacing w:val="-4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p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/>
          <w:bCs/>
          <w:spacing w:val="-2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m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issi</w:t>
      </w:r>
      <w:r>
        <w:rPr>
          <w:rFonts w:ascii="Candara" w:hAnsi="Candara" w:cs="Candara" w:eastAsia="Candara"/>
          <w:b/>
          <w:bCs/>
          <w:spacing w:val="-2"/>
          <w:w w:val="100"/>
          <w:sz w:val="24"/>
          <w:szCs w:val="24"/>
        </w:rPr>
        <w:t>b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l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)</w:t>
      </w:r>
      <w:r>
        <w:rPr>
          <w:rFonts w:ascii="Candara" w:hAnsi="Candara" w:cs="Candara" w:eastAsia="Candara"/>
          <w:b/>
          <w:bCs/>
          <w:spacing w:val="-3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f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o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/>
          <w:bCs/>
          <w:spacing w:val="-2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h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m</w:t>
      </w:r>
      <w:r>
        <w:rPr>
          <w:rFonts w:ascii="Candara" w:hAnsi="Candara" w:cs="Candara" w:eastAsia="Candara"/>
          <w:b/>
          <w:bCs/>
          <w:spacing w:val="-3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o</w:t>
      </w:r>
      <w:r>
        <w:rPr>
          <w:rFonts w:ascii="Candara" w:hAnsi="Candara" w:cs="Candara" w:eastAsia="Candara"/>
          <w:b/>
          <w:bCs/>
          <w:spacing w:val="-2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/>
          <w:bCs/>
          <w:spacing w:val="1"/>
          <w:w w:val="100"/>
          <w:sz w:val="24"/>
          <w:szCs w:val="24"/>
        </w:rPr>
        <w:t>x</w:t>
      </w:r>
      <w:r>
        <w:rPr>
          <w:rFonts w:ascii="Candara" w:hAnsi="Candara" w:cs="Candara" w:eastAsia="Candara"/>
          <w:b/>
          <w:bCs/>
          <w:spacing w:val="1"/>
          <w:w w:val="100"/>
          <w:sz w:val="24"/>
          <w:szCs w:val="24"/>
        </w:rPr>
        <w:t>c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h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n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g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/>
          <w:bCs/>
          <w:spacing w:val="-3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p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/>
          <w:bCs/>
          <w:spacing w:val="1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s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o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n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l</w:t>
      </w:r>
      <w:r>
        <w:rPr>
          <w:rFonts w:ascii="Candara" w:hAnsi="Candara" w:cs="Candara" w:eastAsia="Candara"/>
          <w:b/>
          <w:bCs/>
          <w:spacing w:val="-2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i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n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f</w:t>
      </w:r>
      <w:r>
        <w:rPr>
          <w:rFonts w:ascii="Candara" w:hAnsi="Candara" w:cs="Candara" w:eastAsia="Candara"/>
          <w:b/>
          <w:bCs/>
          <w:spacing w:val="-3"/>
          <w:w w:val="100"/>
          <w:sz w:val="24"/>
          <w:szCs w:val="24"/>
        </w:rPr>
        <w:t>o</w:t>
      </w:r>
      <w:r>
        <w:rPr>
          <w:rFonts w:ascii="Candara" w:hAnsi="Candara" w:cs="Candara" w:eastAsia="Candara"/>
          <w:b/>
          <w:bCs/>
          <w:spacing w:val="1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/>
          <w:bCs/>
          <w:spacing w:val="-3"/>
          <w:w w:val="100"/>
          <w:sz w:val="24"/>
          <w:szCs w:val="24"/>
        </w:rPr>
        <w:t>m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i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on</w:t>
      </w:r>
      <w:r>
        <w:rPr>
          <w:rFonts w:ascii="Candara" w:hAnsi="Candara" w:cs="Candara" w:eastAsia="Candara"/>
          <w:b/>
          <w:bCs/>
          <w:spacing w:val="-3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nd</w:t>
      </w:r>
      <w:r>
        <w:rPr>
          <w:rFonts w:ascii="Candara" w:hAnsi="Candara" w:cs="Candara" w:eastAsia="Candara"/>
          <w:b/>
          <w:bCs/>
          <w:spacing w:val="-3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-2"/>
          <w:w w:val="100"/>
          <w:sz w:val="24"/>
          <w:szCs w:val="24"/>
        </w:rPr>
        <w:t>b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/>
          <w:bCs/>
          <w:spacing w:val="-3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in</w:t>
      </w:r>
      <w:r>
        <w:rPr>
          <w:rFonts w:ascii="Candara" w:hAnsi="Candara" w:cs="Candara" w:eastAsia="Candara"/>
          <w:b/>
          <w:bCs/>
          <w:spacing w:val="0"/>
          <w:w w:val="99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o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u</w:t>
      </w:r>
      <w:r>
        <w:rPr>
          <w:rFonts w:ascii="Candara" w:hAnsi="Candara" w:cs="Candara" w:eastAsia="Candara"/>
          <w:b/>
          <w:bCs/>
          <w:spacing w:val="1"/>
          <w:w w:val="100"/>
          <w:sz w:val="24"/>
          <w:szCs w:val="24"/>
        </w:rPr>
        <w:t>c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h</w:t>
      </w:r>
      <w:r>
        <w:rPr>
          <w:rFonts w:ascii="Candara" w:hAnsi="Candara" w:cs="Candara" w:eastAsia="Candara"/>
          <w:b/>
          <w:bCs/>
          <w:spacing w:val="-3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ft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/>
          <w:bCs/>
          <w:spacing w:val="-2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h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/>
          <w:bCs/>
          <w:spacing w:val="-2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1"/>
          <w:w w:val="100"/>
          <w:sz w:val="24"/>
          <w:szCs w:val="24"/>
        </w:rPr>
        <w:t>c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l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ss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,</w:t>
      </w:r>
      <w:r>
        <w:rPr>
          <w:rFonts w:ascii="Candara" w:hAnsi="Candara" w:cs="Candara" w:eastAsia="Candara"/>
          <w:b/>
          <w:bCs/>
          <w:spacing w:val="-3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s</w:t>
      </w:r>
      <w:r>
        <w:rPr>
          <w:rFonts w:ascii="Candara" w:hAnsi="Candara" w:cs="Candara" w:eastAsia="Candara"/>
          <w:b/>
          <w:bCs/>
          <w:spacing w:val="-4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h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y</w:t>
      </w:r>
      <w:r>
        <w:rPr>
          <w:rFonts w:ascii="Candara" w:hAnsi="Candara" w:cs="Candara" w:eastAsia="Candara"/>
          <w:b/>
          <w:bCs/>
          <w:spacing w:val="-2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m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i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g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ht</w:t>
      </w:r>
      <w:r>
        <w:rPr>
          <w:rFonts w:ascii="Candara" w:hAnsi="Candara" w:cs="Candara" w:eastAsia="Candara"/>
          <w:b/>
          <w:bCs/>
          <w:spacing w:val="-3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w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i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h</w:t>
      </w:r>
      <w:r>
        <w:rPr>
          <w:rFonts w:ascii="Candara" w:hAnsi="Candara" w:cs="Candara" w:eastAsia="Candara"/>
          <w:b/>
          <w:bCs/>
          <w:spacing w:val="-2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n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y</w:t>
      </w:r>
      <w:r>
        <w:rPr>
          <w:rFonts w:ascii="Candara" w:hAnsi="Candara" w:cs="Candara" w:eastAsia="Candara"/>
          <w:b/>
          <w:bCs/>
          <w:spacing w:val="-3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o</w:t>
      </w:r>
      <w:r>
        <w:rPr>
          <w:rFonts w:ascii="Candara" w:hAnsi="Candara" w:cs="Candara" w:eastAsia="Candara"/>
          <w:b/>
          <w:bCs/>
          <w:spacing w:val="-5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h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p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ee</w:t>
      </w:r>
      <w:r>
        <w:rPr>
          <w:rFonts w:ascii="Candara" w:hAnsi="Candara" w:cs="Candara" w:eastAsia="Candara"/>
          <w:b/>
          <w:bCs/>
          <w:spacing w:val="1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?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1"/>
        </w:numPr>
        <w:tabs>
          <w:tab w:pos="4754" w:val="left" w:leader="none"/>
        </w:tabs>
        <w:ind w:left="4754" w:right="0" w:hanging="264"/>
        <w:jc w:val="center"/>
        <w:rPr>
          <w:rFonts w:ascii="Candara" w:hAnsi="Candara" w:cs="Candara" w:eastAsia="Candara"/>
          <w:sz w:val="24"/>
          <w:szCs w:val="24"/>
        </w:rPr>
      </w:pPr>
      <w:r>
        <w:rPr>
          <w:rFonts w:ascii="Candara" w:hAnsi="Candara" w:cs="Candara" w:eastAsia="Candara"/>
          <w:b/>
          <w:bCs/>
          <w:spacing w:val="-2"/>
          <w:w w:val="100"/>
          <w:sz w:val="24"/>
          <w:szCs w:val="24"/>
        </w:rPr>
        <w:t>N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o.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80" w:right="0" w:firstLine="0"/>
        <w:jc w:val="center"/>
        <w:rPr>
          <w:rFonts w:ascii="Candara" w:hAnsi="Candara" w:cs="Candara" w:eastAsia="Candara"/>
          <w:sz w:val="24"/>
          <w:szCs w:val="24"/>
        </w:rPr>
      </w:pP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Q.</w:t>
      </w:r>
      <w:r>
        <w:rPr>
          <w:rFonts w:ascii="Candara" w:hAnsi="Candara" w:cs="Candara" w:eastAsia="Candara"/>
          <w:b/>
          <w:bCs/>
          <w:spacing w:val="-6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Wh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y?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80" w:right="0" w:firstLine="0"/>
        <w:jc w:val="center"/>
        <w:rPr>
          <w:rFonts w:ascii="Candara" w:hAnsi="Candara" w:cs="Candara" w:eastAsia="Candara"/>
          <w:sz w:val="24"/>
          <w:szCs w:val="24"/>
        </w:rPr>
      </w:pP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A.</w:t>
      </w:r>
      <w:r>
        <w:rPr>
          <w:rFonts w:ascii="Candara" w:hAnsi="Candara" w:cs="Candara" w:eastAsia="Candara"/>
          <w:b/>
          <w:bCs/>
          <w:spacing w:val="-6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1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wo</w:t>
      </w:r>
      <w:r>
        <w:rPr>
          <w:rFonts w:ascii="Candara" w:hAnsi="Candara" w:cs="Candara" w:eastAsia="Candara"/>
          <w:b/>
          <w:bCs/>
          <w:spacing w:val="-7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1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son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s.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79" w:right="0" w:firstLine="0"/>
        <w:jc w:val="center"/>
        <w:rPr>
          <w:rFonts w:ascii="Candara" w:hAnsi="Candara" w:cs="Candara" w:eastAsia="Candara"/>
          <w:sz w:val="24"/>
          <w:szCs w:val="24"/>
        </w:rPr>
      </w:pPr>
      <w:r>
        <w:rPr>
          <w:rFonts w:ascii="Candara" w:hAnsi="Candara" w:cs="Candara" w:eastAsia="Candara"/>
          <w:b/>
          <w:bCs/>
          <w:spacing w:val="1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s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on</w:t>
      </w:r>
      <w:r>
        <w:rPr>
          <w:rFonts w:ascii="Candara" w:hAnsi="Candara" w:cs="Candara" w:eastAsia="Candara"/>
          <w:b/>
          <w:bCs/>
          <w:spacing w:val="-3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#1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:</w:t>
      </w:r>
      <w:r>
        <w:rPr>
          <w:rFonts w:ascii="Candara" w:hAnsi="Candara" w:cs="Candara" w:eastAsia="Candara"/>
          <w:b/>
          <w:bCs/>
          <w:spacing w:val="46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1"/>
          <w:w w:val="100"/>
          <w:sz w:val="24"/>
          <w:szCs w:val="24"/>
        </w:rPr>
        <w:t>D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O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C</w:t>
      </w:r>
      <w:r>
        <w:rPr>
          <w:rFonts w:ascii="Candara" w:hAnsi="Candara" w:cs="Candara" w:eastAsia="Candara"/>
          <w:b/>
          <w:bCs/>
          <w:spacing w:val="-3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h</w:t>
      </w:r>
      <w:r>
        <w:rPr>
          <w:rFonts w:ascii="Candara" w:hAnsi="Candara" w:cs="Candara" w:eastAsia="Candara"/>
          <w:b/>
          <w:bCs/>
          <w:spacing w:val="-3"/>
          <w:w w:val="100"/>
          <w:sz w:val="24"/>
          <w:szCs w:val="24"/>
        </w:rPr>
        <w:t>i</w:t>
      </w:r>
      <w:r>
        <w:rPr>
          <w:rFonts w:ascii="Candara" w:hAnsi="Candara" w:cs="Candara" w:eastAsia="Candara"/>
          <w:b/>
          <w:bCs/>
          <w:spacing w:val="1"/>
          <w:w w:val="100"/>
          <w:sz w:val="24"/>
          <w:szCs w:val="24"/>
        </w:rPr>
        <w:t>c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s</w:t>
      </w:r>
      <w:r>
        <w:rPr>
          <w:rFonts w:ascii="Candara" w:hAnsi="Candara" w:cs="Candara" w:eastAsia="Candara"/>
          <w:b/>
          <w:bCs/>
          <w:spacing w:val="-5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1"/>
          <w:w w:val="100"/>
          <w:sz w:val="24"/>
          <w:szCs w:val="24"/>
        </w:rPr>
        <w:t>P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ol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i</w:t>
      </w:r>
      <w:r>
        <w:rPr>
          <w:rFonts w:ascii="Candara" w:hAnsi="Candara" w:cs="Candara" w:eastAsia="Candara"/>
          <w:b/>
          <w:bCs/>
          <w:spacing w:val="1"/>
          <w:w w:val="100"/>
          <w:sz w:val="24"/>
          <w:szCs w:val="24"/>
        </w:rPr>
        <w:t>c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i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s</w:t>
      </w:r>
      <w:r>
        <w:rPr>
          <w:rFonts w:ascii="Candara" w:hAnsi="Candara" w:cs="Candara" w:eastAsia="Candara"/>
          <w:b/>
          <w:bCs/>
          <w:spacing w:val="-4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f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o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/>
          <w:bCs/>
          <w:spacing w:val="-2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S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f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f</w:t>
      </w:r>
      <w:r>
        <w:rPr>
          <w:rFonts w:ascii="Candara" w:hAnsi="Candara" w:cs="Candara" w:eastAsia="Candara"/>
          <w:b/>
          <w:bCs/>
          <w:spacing w:val="-3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n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d</w:t>
      </w:r>
      <w:r>
        <w:rPr>
          <w:rFonts w:ascii="Candara" w:hAnsi="Candara" w:cs="Candara" w:eastAsia="Candara"/>
          <w:b/>
          <w:bCs/>
          <w:spacing w:val="-3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V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ol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u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n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ee</w:t>
      </w:r>
      <w:r>
        <w:rPr>
          <w:rFonts w:ascii="Candara" w:hAnsi="Candara" w:cs="Candara" w:eastAsia="Candara"/>
          <w:b/>
          <w:bCs/>
          <w:spacing w:val="1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s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76" w:lineRule="auto"/>
        <w:ind w:right="109"/>
        <w:jc w:val="left"/>
      </w:pPr>
      <w:r>
        <w:rPr/>
        <w:pict>
          <v:group style="position:absolute;margin-left:65.829498pt;margin-top:60.574776pt;width:480.341pt;height:146.621pt;mso-position-horizontal-relative:page;mso-position-vertical-relative:paragraph;z-index:-146" coordorigin="1317,1211" coordsize="9607,2932">
            <v:group style="position:absolute;left:1322;top:1217;width:9595;height:2" coordorigin="1322,1217" coordsize="9595,2">
              <v:shape style="position:absolute;left:1322;top:1217;width:9595;height:2" coordorigin="1322,1217" coordsize="9595,0" path="m1322,1217l10918,1217e" filled="f" stroked="t" strokeweight=".581pt" strokecolor="#000000">
                <v:path arrowok="t"/>
              </v:shape>
            </v:group>
            <v:group style="position:absolute;left:1327;top:1222;width:2;height:2911" coordorigin="1327,1222" coordsize="2,2911">
              <v:shape style="position:absolute;left:1327;top:1222;width:2;height:2911" coordorigin="1327,1222" coordsize="0,2911" path="m1327,1222l1327,4133e" filled="f" stroked="t" strokeweight=".580pt" strokecolor="#000000">
                <v:path arrowok="t"/>
              </v:shape>
            </v:group>
            <v:group style="position:absolute;left:10913;top:1222;width:2;height:2911" coordorigin="10913,1222" coordsize="2,2911">
              <v:shape style="position:absolute;left:10913;top:1222;width:2;height:2911" coordorigin="10913,1222" coordsize="0,2911" path="m10913,1222l10913,4133e" filled="f" stroked="t" strokeweight=".580pt" strokecolor="#000000">
                <v:path arrowok="t"/>
              </v:shape>
            </v:group>
            <v:group style="position:absolute;left:1322;top:4138;width:9595;height:2" coordorigin="1322,4138" coordsize="9595,2">
              <v:shape style="position:absolute;left:1322;top:4138;width:9595;height:2" coordorigin="1322,4138" coordsize="9595,0" path="m1322,4138l10918,413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offi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eve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ff/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ook: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6" w:lineRule="auto"/>
        <w:ind w:left="120" w:right="0" w:firstLine="0"/>
        <w:jc w:val="left"/>
        <w:rPr>
          <w:rFonts w:ascii="Candara" w:hAnsi="Candara" w:cs="Candara" w:eastAsia="Candara"/>
          <w:sz w:val="22"/>
          <w:szCs w:val="22"/>
        </w:rPr>
      </w:pP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mpl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ee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exe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ma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em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nt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la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ifie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d,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nd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nr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te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empl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ee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epa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me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empo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mpl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ee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v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o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l</w:t>
      </w:r>
      <w:r>
        <w:rPr>
          <w:rFonts w:ascii="Candara" w:hAnsi="Candara" w:cs="Candara" w:eastAsia="Candara"/>
          <w:b/>
          <w:bCs/>
          <w:spacing w:val="-2"/>
          <w:w w:val="100"/>
          <w:sz w:val="22"/>
          <w:szCs w:val="22"/>
        </w:rPr>
        <w:t>u</w:t>
      </w:r>
      <w:r>
        <w:rPr>
          <w:rFonts w:ascii="Candara" w:hAnsi="Candara" w:cs="Candara" w:eastAsia="Candara"/>
          <w:b/>
          <w:bCs/>
          <w:spacing w:val="1"/>
          <w:w w:val="100"/>
          <w:sz w:val="22"/>
          <w:szCs w:val="22"/>
        </w:rPr>
        <w:t>n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te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e</w:t>
      </w:r>
      <w:r>
        <w:rPr>
          <w:rFonts w:ascii="Candara" w:hAnsi="Candara" w:cs="Candara" w:eastAsia="Candara"/>
          <w:b/>
          <w:bCs/>
          <w:spacing w:val="-2"/>
          <w:w w:val="100"/>
          <w:sz w:val="22"/>
          <w:szCs w:val="22"/>
        </w:rPr>
        <w:t>r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s</w:t>
      </w:r>
      <w:r>
        <w:rPr>
          <w:rFonts w:ascii="Candara" w:hAnsi="Candara" w:cs="Candara" w:eastAsia="Candara"/>
          <w:b/>
          <w:bCs/>
          <w:spacing w:val="1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nd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ov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i/>
          <w:spacing w:val="-2"/>
          <w:w w:val="100"/>
          <w:sz w:val="22"/>
          <w:szCs w:val="22"/>
        </w:rPr>
        <w:t>(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2"/>
          <w:szCs w:val="22"/>
        </w:rPr>
        <w:t>m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2"/>
          <w:szCs w:val="22"/>
        </w:rPr>
        <w:t>h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2"/>
          <w:szCs w:val="22"/>
        </w:rPr>
        <w:t>is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ndara" w:hAnsi="Candara" w:cs="Candara" w:eastAsia="Candara"/>
          <w:b w:val="0"/>
          <w:bCs w:val="0"/>
          <w:i/>
          <w:spacing w:val="-2"/>
          <w:w w:val="100"/>
          <w:sz w:val="22"/>
          <w:szCs w:val="22"/>
        </w:rPr>
        <w:t>d</w:t>
      </w:r>
      <w:r>
        <w:rPr>
          <w:rFonts w:ascii="Candara" w:hAnsi="Candara" w:cs="Candara" w:eastAsia="Candara"/>
          <w:b w:val="0"/>
          <w:bCs w:val="0"/>
          <w:i/>
          <w:spacing w:val="1"/>
          <w:w w:val="100"/>
          <w:sz w:val="22"/>
          <w:szCs w:val="22"/>
        </w:rPr>
        <w:t>d</w:t>
      </w:r>
      <w:r>
        <w:rPr>
          <w:rFonts w:ascii="Candara" w:hAnsi="Candara" w:cs="Candara" w:eastAsia="Candara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Candara" w:hAnsi="Candara" w:cs="Candara" w:eastAsia="Candara"/>
          <w:b w:val="0"/>
          <w:bCs w:val="0"/>
          <w:i/>
          <w:spacing w:val="1"/>
          <w:w w:val="100"/>
          <w:sz w:val="22"/>
          <w:szCs w:val="22"/>
        </w:rPr>
        <w:t>d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2"/>
          <w:szCs w:val="22"/>
        </w:rPr>
        <w:t>.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2"/>
          <w:szCs w:val="22"/>
        </w:rPr>
        <w:t>)</w:t>
      </w:r>
      <w:r>
        <w:rPr>
          <w:rFonts w:ascii="Candara" w:hAnsi="Candara" w:cs="Candara" w:eastAsia="Candara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76" w:lineRule="auto"/>
        <w:ind w:left="120" w:right="638" w:firstLine="0"/>
        <w:jc w:val="both"/>
        <w:rPr>
          <w:rFonts w:ascii="Candara" w:hAnsi="Candara" w:cs="Candara" w:eastAsia="Candara"/>
          <w:sz w:val="22"/>
          <w:szCs w:val="22"/>
        </w:rPr>
      </w:pPr>
      <w:r>
        <w:rPr>
          <w:rFonts w:ascii="Candara" w:hAnsi="Candara" w:cs="Candara" w:eastAsia="Candar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ma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2"/>
          <w:szCs w:val="22"/>
        </w:rPr>
        <w:t>/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ffe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r: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ny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nd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upe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fe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al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ta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al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ho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/>
          <w:bCs/>
          <w:spacing w:val="-3"/>
          <w:w w:val="100"/>
          <w:sz w:val="22"/>
          <w:szCs w:val="22"/>
        </w:rPr>
        <w:t>i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n</w:t>
      </w:r>
      <w:r>
        <w:rPr>
          <w:rFonts w:ascii="Candara" w:hAnsi="Candara" w:cs="Candara" w:eastAsia="Candara"/>
          <w:b/>
          <w:bCs/>
          <w:spacing w:val="1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c</w:t>
      </w:r>
      <w:r>
        <w:rPr>
          <w:rFonts w:ascii="Candara" w:hAnsi="Candara" w:cs="Candara" w:eastAsia="Candara"/>
          <w:b/>
          <w:bCs/>
          <w:spacing w:val="-2"/>
          <w:w w:val="100"/>
          <w:sz w:val="22"/>
          <w:szCs w:val="22"/>
        </w:rPr>
        <w:t>u</w:t>
      </w:r>
      <w:r>
        <w:rPr>
          <w:rFonts w:ascii="Candara" w:hAnsi="Candara" w:cs="Candara" w:eastAsia="Candara"/>
          <w:b/>
          <w:bCs/>
          <w:spacing w:val="1"/>
          <w:w w:val="100"/>
          <w:sz w:val="22"/>
          <w:szCs w:val="22"/>
        </w:rPr>
        <w:t>s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to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dy</w:t>
      </w:r>
      <w:r>
        <w:rPr>
          <w:rFonts w:ascii="Candara" w:hAnsi="Candara" w:cs="Candara" w:eastAsia="Candara"/>
          <w:b/>
          <w:bCs/>
          <w:spacing w:val="-3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o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r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o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n</w:t>
      </w:r>
      <w:r>
        <w:rPr>
          <w:rFonts w:ascii="Candara" w:hAnsi="Candara" w:cs="Candara" w:eastAsia="Candara"/>
          <w:b/>
          <w:bCs/>
          <w:spacing w:val="1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/>
          <w:bCs/>
          <w:spacing w:val="-2"/>
          <w:w w:val="100"/>
          <w:sz w:val="22"/>
          <w:szCs w:val="22"/>
        </w:rPr>
        <w:t>p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a</w:t>
      </w:r>
      <w:r>
        <w:rPr>
          <w:rFonts w:ascii="Candara" w:hAnsi="Candara" w:cs="Candara" w:eastAsia="Candara"/>
          <w:b/>
          <w:bCs/>
          <w:spacing w:val="-2"/>
          <w:w w:val="100"/>
          <w:sz w:val="22"/>
          <w:szCs w:val="22"/>
        </w:rPr>
        <w:t>r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o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l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e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,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/>
          <w:bCs/>
          <w:spacing w:val="-2"/>
          <w:w w:val="100"/>
          <w:sz w:val="22"/>
          <w:szCs w:val="22"/>
        </w:rPr>
        <w:t>p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o</w:t>
      </w:r>
      <w:r>
        <w:rPr>
          <w:rFonts w:ascii="Candara" w:hAnsi="Candara" w:cs="Candara" w:eastAsia="Candara"/>
          <w:b/>
          <w:bCs/>
          <w:spacing w:val="1"/>
          <w:w w:val="100"/>
          <w:sz w:val="22"/>
          <w:szCs w:val="22"/>
        </w:rPr>
        <w:t>s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t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-</w:t>
      </w:r>
      <w:r>
        <w:rPr>
          <w:rFonts w:ascii="Candara" w:hAnsi="Candara" w:cs="Candara" w:eastAsia="Candara"/>
          <w:b/>
          <w:bCs/>
          <w:spacing w:val="-2"/>
          <w:w w:val="100"/>
          <w:sz w:val="22"/>
          <w:szCs w:val="22"/>
        </w:rPr>
        <w:t>pr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i</w:t>
      </w:r>
      <w:r>
        <w:rPr>
          <w:rFonts w:ascii="Candara" w:hAnsi="Candara" w:cs="Candara" w:eastAsia="Candara"/>
          <w:b/>
          <w:bCs/>
          <w:spacing w:val="1"/>
          <w:w w:val="100"/>
          <w:sz w:val="22"/>
          <w:szCs w:val="22"/>
        </w:rPr>
        <w:t>s</w:t>
      </w:r>
      <w:r>
        <w:rPr>
          <w:rFonts w:ascii="Candara" w:hAnsi="Candara" w:cs="Candara" w:eastAsia="Candara"/>
          <w:b/>
          <w:bCs/>
          <w:spacing w:val="-2"/>
          <w:w w:val="100"/>
          <w:sz w:val="22"/>
          <w:szCs w:val="22"/>
        </w:rPr>
        <w:t>o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n</w:t>
      </w:r>
      <w:r>
        <w:rPr>
          <w:rFonts w:ascii="Candara" w:hAnsi="Candara" w:cs="Candara" w:eastAsia="Candara"/>
          <w:b/>
          <w:bCs/>
          <w:spacing w:val="1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/>
          <w:bCs/>
          <w:spacing w:val="1"/>
          <w:w w:val="100"/>
          <w:sz w:val="22"/>
          <w:szCs w:val="22"/>
        </w:rPr>
        <w:t>s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u</w:t>
      </w:r>
      <w:r>
        <w:rPr>
          <w:rFonts w:ascii="Candara" w:hAnsi="Candara" w:cs="Candara" w:eastAsia="Candara"/>
          <w:b/>
          <w:bCs/>
          <w:spacing w:val="-2"/>
          <w:w w:val="100"/>
          <w:sz w:val="22"/>
          <w:szCs w:val="22"/>
        </w:rPr>
        <w:t>p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e</w:t>
      </w:r>
      <w:r>
        <w:rPr>
          <w:rFonts w:ascii="Candara" w:hAnsi="Candara" w:cs="Candara" w:eastAsia="Candara"/>
          <w:b/>
          <w:bCs/>
          <w:spacing w:val="-2"/>
          <w:w w:val="100"/>
          <w:sz w:val="22"/>
          <w:szCs w:val="22"/>
        </w:rPr>
        <w:t>r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v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i</w:t>
      </w:r>
      <w:r>
        <w:rPr>
          <w:rFonts w:ascii="Candara" w:hAnsi="Candara" w:cs="Candara" w:eastAsia="Candara"/>
          <w:b/>
          <w:bCs/>
          <w:spacing w:val="1"/>
          <w:w w:val="100"/>
          <w:sz w:val="22"/>
          <w:szCs w:val="22"/>
        </w:rPr>
        <w:t>s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i</w:t>
      </w:r>
      <w:r>
        <w:rPr>
          <w:rFonts w:ascii="Candara" w:hAnsi="Candara" w:cs="Candara" w:eastAsia="Candara"/>
          <w:b/>
          <w:bCs/>
          <w:spacing w:val="-4"/>
          <w:w w:val="100"/>
          <w:sz w:val="22"/>
          <w:szCs w:val="22"/>
        </w:rPr>
        <w:t>o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n</w:t>
      </w:r>
      <w:r>
        <w:rPr>
          <w:rFonts w:ascii="Candara" w:hAnsi="Candara" w:cs="Candara" w:eastAsia="Candara"/>
          <w:b/>
          <w:bCs/>
          <w:spacing w:val="1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/>
          <w:bCs/>
          <w:spacing w:val="-2"/>
          <w:w w:val="100"/>
          <w:sz w:val="22"/>
          <w:szCs w:val="22"/>
        </w:rPr>
        <w:t>o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r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/>
          <w:bCs/>
          <w:spacing w:val="-2"/>
          <w:w w:val="100"/>
          <w:sz w:val="22"/>
          <w:szCs w:val="22"/>
        </w:rPr>
        <w:t>pro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b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a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t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i</w:t>
      </w:r>
      <w:r>
        <w:rPr>
          <w:rFonts w:ascii="Candara" w:hAnsi="Candara" w:cs="Candara" w:eastAsia="Candara"/>
          <w:b/>
          <w:bCs/>
          <w:spacing w:val="-2"/>
          <w:w w:val="100"/>
          <w:sz w:val="22"/>
          <w:szCs w:val="22"/>
        </w:rPr>
        <w:t>o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n</w:t>
      </w:r>
      <w:r>
        <w:rPr>
          <w:rFonts w:ascii="Candara" w:hAnsi="Candara" w:cs="Candara" w:eastAsia="Candara"/>
          <w:b/>
          <w:bCs/>
          <w:spacing w:val="1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/>
          <w:bCs/>
          <w:spacing w:val="1"/>
          <w:w w:val="100"/>
          <w:sz w:val="22"/>
          <w:szCs w:val="22"/>
        </w:rPr>
        <w:t>s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t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a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t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u</w:t>
      </w:r>
      <w:r>
        <w:rPr>
          <w:rFonts w:ascii="Candara" w:hAnsi="Candara" w:cs="Candara" w:eastAsia="Candara"/>
          <w:b/>
          <w:bCs/>
          <w:spacing w:val="1"/>
          <w:w w:val="100"/>
          <w:sz w:val="22"/>
          <w:szCs w:val="22"/>
        </w:rPr>
        <w:t>s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i/>
          <w:spacing w:val="-2"/>
          <w:w w:val="100"/>
          <w:sz w:val="22"/>
          <w:szCs w:val="22"/>
        </w:rPr>
        <w:t>(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2"/>
          <w:szCs w:val="22"/>
        </w:rPr>
        <w:t>m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2"/>
          <w:szCs w:val="22"/>
        </w:rPr>
        <w:t>pha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2"/>
          <w:szCs w:val="22"/>
        </w:rPr>
        <w:t>is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ndara" w:hAnsi="Candara" w:cs="Candara" w:eastAsia="Candara"/>
          <w:b w:val="0"/>
          <w:bCs w:val="0"/>
          <w:i/>
          <w:spacing w:val="1"/>
          <w:w w:val="100"/>
          <w:sz w:val="22"/>
          <w:szCs w:val="22"/>
        </w:rPr>
        <w:t>d</w:t>
      </w:r>
      <w:r>
        <w:rPr>
          <w:rFonts w:ascii="Candara" w:hAnsi="Candara" w:cs="Candara" w:eastAsia="Candara"/>
          <w:b w:val="0"/>
          <w:bCs w:val="0"/>
          <w:i/>
          <w:spacing w:val="-2"/>
          <w:w w:val="100"/>
          <w:sz w:val="22"/>
          <w:szCs w:val="22"/>
        </w:rPr>
        <w:t>d</w:t>
      </w:r>
      <w:r>
        <w:rPr>
          <w:rFonts w:ascii="Candara" w:hAnsi="Candara" w:cs="Candara" w:eastAsia="Candara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Candara" w:hAnsi="Candara" w:cs="Candara" w:eastAsia="Candara"/>
          <w:b w:val="0"/>
          <w:bCs w:val="0"/>
          <w:i/>
          <w:spacing w:val="1"/>
          <w:w w:val="100"/>
          <w:sz w:val="22"/>
          <w:szCs w:val="22"/>
        </w:rPr>
        <w:t>d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2"/>
          <w:szCs w:val="22"/>
        </w:rPr>
        <w:t>.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2"/>
          <w:szCs w:val="22"/>
        </w:rPr>
        <w:t>)</w:t>
      </w:r>
      <w:r>
        <w:rPr>
          <w:rFonts w:ascii="Candara" w:hAnsi="Candara" w:cs="Candara" w:eastAsia="Candara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77" w:lineRule="auto"/>
        <w:ind w:left="120" w:right="0" w:firstLine="0"/>
        <w:jc w:val="left"/>
        <w:rPr>
          <w:rFonts w:ascii="Candara" w:hAnsi="Candara" w:cs="Candara" w:eastAsia="Candara"/>
          <w:sz w:val="22"/>
          <w:szCs w:val="22"/>
        </w:rPr>
      </w:pP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ela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ip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ma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2"/>
          <w:szCs w:val="22"/>
        </w:rPr>
        <w:t>/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ffe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nd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…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A</w:t>
      </w:r>
      <w:r>
        <w:rPr>
          <w:rFonts w:ascii="Candara" w:hAnsi="Candara" w:cs="Candara" w:eastAsia="Candara"/>
          <w:b/>
          <w:bCs/>
          <w:spacing w:val="-2"/>
          <w:w w:val="100"/>
          <w:sz w:val="22"/>
          <w:szCs w:val="22"/>
        </w:rPr>
        <w:t>l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l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/>
          <w:bCs/>
          <w:spacing w:val="-3"/>
          <w:w w:val="100"/>
          <w:sz w:val="22"/>
          <w:szCs w:val="22"/>
        </w:rPr>
        <w:t>e</w:t>
      </w:r>
      <w:r>
        <w:rPr>
          <w:rFonts w:ascii="Candara" w:hAnsi="Candara" w:cs="Candara" w:eastAsia="Candara"/>
          <w:b/>
          <w:bCs/>
          <w:spacing w:val="1"/>
          <w:w w:val="100"/>
          <w:sz w:val="22"/>
          <w:szCs w:val="22"/>
        </w:rPr>
        <w:t>m</w:t>
      </w:r>
      <w:r>
        <w:rPr>
          <w:rFonts w:ascii="Candara" w:hAnsi="Candara" w:cs="Candara" w:eastAsia="Candara"/>
          <w:b/>
          <w:bCs/>
          <w:spacing w:val="-2"/>
          <w:w w:val="100"/>
          <w:sz w:val="22"/>
          <w:szCs w:val="22"/>
        </w:rPr>
        <w:t>p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l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o</w:t>
      </w:r>
      <w:r>
        <w:rPr>
          <w:rFonts w:ascii="Candara" w:hAnsi="Candara" w:cs="Candara" w:eastAsia="Candara"/>
          <w:b/>
          <w:bCs/>
          <w:spacing w:val="-3"/>
          <w:w w:val="100"/>
          <w:sz w:val="22"/>
          <w:szCs w:val="22"/>
        </w:rPr>
        <w:t>y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e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e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s</w:t>
      </w:r>
      <w:r>
        <w:rPr>
          <w:rFonts w:ascii="Candara" w:hAnsi="Candara" w:cs="Candara" w:eastAsia="Candara"/>
          <w:b/>
          <w:bCs/>
          <w:spacing w:val="1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/>
          <w:bCs/>
          <w:spacing w:val="-2"/>
          <w:w w:val="100"/>
          <w:sz w:val="22"/>
          <w:szCs w:val="22"/>
        </w:rPr>
        <w:t>s</w:t>
      </w:r>
      <w:r>
        <w:rPr>
          <w:rFonts w:ascii="Candara" w:hAnsi="Candara" w:cs="Candara" w:eastAsia="Candara"/>
          <w:b/>
          <w:bCs/>
          <w:spacing w:val="1"/>
          <w:w w:val="100"/>
          <w:sz w:val="22"/>
          <w:szCs w:val="22"/>
        </w:rPr>
        <w:t>h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a</w:t>
      </w:r>
      <w:r>
        <w:rPr>
          <w:rFonts w:ascii="Candara" w:hAnsi="Candara" w:cs="Candara" w:eastAsia="Candara"/>
          <w:b/>
          <w:bCs/>
          <w:spacing w:val="-2"/>
          <w:w w:val="100"/>
          <w:sz w:val="22"/>
          <w:szCs w:val="22"/>
        </w:rPr>
        <w:t>l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l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c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o</w:t>
      </w:r>
      <w:r>
        <w:rPr>
          <w:rFonts w:ascii="Candara" w:hAnsi="Candara" w:cs="Candara" w:eastAsia="Candara"/>
          <w:b/>
          <w:bCs/>
          <w:spacing w:val="1"/>
          <w:w w:val="100"/>
          <w:sz w:val="22"/>
          <w:szCs w:val="22"/>
        </w:rPr>
        <w:t>n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f</w:t>
      </w:r>
      <w:r>
        <w:rPr>
          <w:rFonts w:ascii="Candara" w:hAnsi="Candara" w:cs="Candara" w:eastAsia="Candara"/>
          <w:b/>
          <w:bCs/>
          <w:spacing w:val="-3"/>
          <w:w w:val="100"/>
          <w:sz w:val="22"/>
          <w:szCs w:val="22"/>
        </w:rPr>
        <w:t>i</w:t>
      </w:r>
      <w:r>
        <w:rPr>
          <w:rFonts w:ascii="Candara" w:hAnsi="Candara" w:cs="Candara" w:eastAsia="Candara"/>
          <w:b/>
          <w:bCs/>
          <w:spacing w:val="1"/>
          <w:w w:val="100"/>
          <w:sz w:val="22"/>
          <w:szCs w:val="22"/>
        </w:rPr>
        <w:t>n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e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t</w:t>
      </w:r>
      <w:r>
        <w:rPr>
          <w:rFonts w:ascii="Candara" w:hAnsi="Candara" w:cs="Candara" w:eastAsia="Candara"/>
          <w:b/>
          <w:bCs/>
          <w:spacing w:val="1"/>
          <w:w w:val="100"/>
          <w:sz w:val="22"/>
          <w:szCs w:val="22"/>
        </w:rPr>
        <w:t>h</w:t>
      </w:r>
      <w:r>
        <w:rPr>
          <w:rFonts w:ascii="Candara" w:hAnsi="Candara" w:cs="Candara" w:eastAsia="Candara"/>
          <w:b/>
          <w:bCs/>
          <w:spacing w:val="-3"/>
          <w:w w:val="100"/>
          <w:sz w:val="22"/>
          <w:szCs w:val="22"/>
        </w:rPr>
        <w:t>e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ir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/>
          <w:bCs/>
          <w:spacing w:val="-2"/>
          <w:w w:val="100"/>
          <w:sz w:val="22"/>
          <w:szCs w:val="22"/>
        </w:rPr>
        <w:t>r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e</w:t>
      </w:r>
      <w:r>
        <w:rPr>
          <w:rFonts w:ascii="Candara" w:hAnsi="Candara" w:cs="Candara" w:eastAsia="Candara"/>
          <w:b/>
          <w:bCs/>
          <w:spacing w:val="-2"/>
          <w:w w:val="100"/>
          <w:sz w:val="22"/>
          <w:szCs w:val="22"/>
        </w:rPr>
        <w:t>l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a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t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i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o</w:t>
      </w:r>
      <w:r>
        <w:rPr>
          <w:rFonts w:ascii="Candara" w:hAnsi="Candara" w:cs="Candara" w:eastAsia="Candara"/>
          <w:b/>
          <w:bCs/>
          <w:spacing w:val="1"/>
          <w:w w:val="100"/>
          <w:sz w:val="22"/>
          <w:szCs w:val="22"/>
        </w:rPr>
        <w:t>ns</w:t>
      </w:r>
      <w:r>
        <w:rPr>
          <w:rFonts w:ascii="Candara" w:hAnsi="Candara" w:cs="Candara" w:eastAsia="Candara"/>
          <w:b/>
          <w:bCs/>
          <w:spacing w:val="-2"/>
          <w:w w:val="100"/>
          <w:sz w:val="22"/>
          <w:szCs w:val="22"/>
        </w:rPr>
        <w:t>h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i</w:t>
      </w:r>
      <w:r>
        <w:rPr>
          <w:rFonts w:ascii="Candara" w:hAnsi="Candara" w:cs="Candara" w:eastAsia="Candara"/>
          <w:b/>
          <w:bCs/>
          <w:spacing w:val="-2"/>
          <w:w w:val="100"/>
          <w:sz w:val="22"/>
          <w:szCs w:val="22"/>
        </w:rPr>
        <w:t>p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s</w:t>
      </w:r>
      <w:r>
        <w:rPr>
          <w:rFonts w:ascii="Candara" w:hAnsi="Candara" w:cs="Candara" w:eastAsia="Candara"/>
          <w:b/>
          <w:bCs/>
          <w:spacing w:val="1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ma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2"/>
          <w:szCs w:val="22"/>
        </w:rPr>
        <w:t>/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offe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nd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fam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ie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t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o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t</w:t>
      </w:r>
      <w:r>
        <w:rPr>
          <w:rFonts w:ascii="Candara" w:hAnsi="Candara" w:cs="Candara" w:eastAsia="Candara"/>
          <w:b/>
          <w:bCs/>
          <w:spacing w:val="1"/>
          <w:w w:val="100"/>
          <w:sz w:val="22"/>
          <w:szCs w:val="22"/>
        </w:rPr>
        <w:t>h</w:t>
      </w:r>
      <w:r>
        <w:rPr>
          <w:rFonts w:ascii="Candara" w:hAnsi="Candara" w:cs="Candara" w:eastAsia="Candara"/>
          <w:b/>
          <w:bCs/>
          <w:spacing w:val="-4"/>
          <w:w w:val="100"/>
          <w:sz w:val="22"/>
          <w:szCs w:val="22"/>
        </w:rPr>
        <w:t>o</w:t>
      </w:r>
      <w:r>
        <w:rPr>
          <w:rFonts w:ascii="Candara" w:hAnsi="Candara" w:cs="Candara" w:eastAsia="Candara"/>
          <w:b/>
          <w:bCs/>
          <w:spacing w:val="1"/>
          <w:w w:val="100"/>
          <w:sz w:val="22"/>
          <w:szCs w:val="22"/>
        </w:rPr>
        <w:t>s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e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a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c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t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ivi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t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i</w:t>
      </w:r>
      <w:r>
        <w:rPr>
          <w:rFonts w:ascii="Candara" w:hAnsi="Candara" w:cs="Candara" w:eastAsia="Candara"/>
          <w:b/>
          <w:bCs/>
          <w:spacing w:val="-3"/>
          <w:w w:val="100"/>
          <w:sz w:val="22"/>
          <w:szCs w:val="22"/>
        </w:rPr>
        <w:t>e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s</w:t>
      </w:r>
      <w:r>
        <w:rPr>
          <w:rFonts w:ascii="Candara" w:hAnsi="Candara" w:cs="Candara" w:eastAsia="Candara"/>
          <w:b/>
          <w:bCs/>
          <w:spacing w:val="1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/>
          <w:bCs/>
          <w:spacing w:val="-2"/>
          <w:w w:val="100"/>
          <w:sz w:val="22"/>
          <w:szCs w:val="22"/>
        </w:rPr>
        <w:t>w</w:t>
      </w:r>
      <w:r>
        <w:rPr>
          <w:rFonts w:ascii="Candara" w:hAnsi="Candara" w:cs="Candara" w:eastAsia="Candara"/>
          <w:b/>
          <w:bCs/>
          <w:spacing w:val="1"/>
          <w:w w:val="100"/>
          <w:sz w:val="22"/>
          <w:szCs w:val="22"/>
        </w:rPr>
        <w:t>h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i</w:t>
      </w:r>
      <w:r>
        <w:rPr>
          <w:rFonts w:ascii="Candara" w:hAnsi="Candara" w:cs="Candara" w:eastAsia="Candara"/>
          <w:b/>
          <w:bCs/>
          <w:spacing w:val="-3"/>
          <w:w w:val="100"/>
          <w:sz w:val="22"/>
          <w:szCs w:val="22"/>
        </w:rPr>
        <w:t>c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h</w:t>
      </w:r>
      <w:r>
        <w:rPr>
          <w:rFonts w:ascii="Candara" w:hAnsi="Candara" w:cs="Candara" w:eastAsia="Candara"/>
          <w:b/>
          <w:bCs/>
          <w:spacing w:val="1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a</w:t>
      </w:r>
      <w:r>
        <w:rPr>
          <w:rFonts w:ascii="Candara" w:hAnsi="Candara" w:cs="Candara" w:eastAsia="Candara"/>
          <w:b/>
          <w:bCs/>
          <w:spacing w:val="-2"/>
          <w:w w:val="100"/>
          <w:sz w:val="22"/>
          <w:szCs w:val="22"/>
        </w:rPr>
        <w:t>r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e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/>
          <w:bCs/>
          <w:spacing w:val="-2"/>
          <w:w w:val="100"/>
          <w:sz w:val="22"/>
          <w:szCs w:val="22"/>
        </w:rPr>
        <w:t>w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i</w:t>
      </w:r>
      <w:r>
        <w:rPr>
          <w:rFonts w:ascii="Candara" w:hAnsi="Candara" w:cs="Candara" w:eastAsia="Candara"/>
          <w:b/>
          <w:bCs/>
          <w:spacing w:val="-4"/>
          <w:w w:val="100"/>
          <w:sz w:val="22"/>
          <w:szCs w:val="22"/>
        </w:rPr>
        <w:t>t</w:t>
      </w:r>
      <w:r>
        <w:rPr>
          <w:rFonts w:ascii="Candara" w:hAnsi="Candara" w:cs="Candara" w:eastAsia="Candara"/>
          <w:b/>
          <w:bCs/>
          <w:spacing w:val="1"/>
          <w:w w:val="100"/>
          <w:sz w:val="22"/>
          <w:szCs w:val="22"/>
        </w:rPr>
        <w:t>h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in</w:t>
      </w:r>
      <w:r>
        <w:rPr>
          <w:rFonts w:ascii="Candara" w:hAnsi="Candara" w:cs="Candara" w:eastAsia="Candara"/>
          <w:b/>
          <w:bCs/>
          <w:spacing w:val="1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/>
          <w:bCs/>
          <w:spacing w:val="-4"/>
          <w:w w:val="100"/>
          <w:sz w:val="22"/>
          <w:szCs w:val="22"/>
        </w:rPr>
        <w:t>t</w:t>
      </w:r>
      <w:r>
        <w:rPr>
          <w:rFonts w:ascii="Candara" w:hAnsi="Candara" w:cs="Candara" w:eastAsia="Candara"/>
          <w:b/>
          <w:bCs/>
          <w:spacing w:val="1"/>
          <w:w w:val="100"/>
          <w:sz w:val="22"/>
          <w:szCs w:val="22"/>
        </w:rPr>
        <w:t>h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e</w:t>
      </w:r>
      <w:r>
        <w:rPr>
          <w:rFonts w:ascii="Candara" w:hAnsi="Candara" w:cs="Candara" w:eastAsia="Candara"/>
          <w:b/>
          <w:bCs/>
          <w:spacing w:val="-3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/>
          <w:bCs/>
          <w:spacing w:val="1"/>
          <w:w w:val="100"/>
          <w:sz w:val="22"/>
          <w:szCs w:val="22"/>
        </w:rPr>
        <w:t>s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c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o</w:t>
      </w:r>
      <w:r>
        <w:rPr>
          <w:rFonts w:ascii="Candara" w:hAnsi="Candara" w:cs="Candara" w:eastAsia="Candara"/>
          <w:b/>
          <w:bCs/>
          <w:spacing w:val="-2"/>
          <w:w w:val="100"/>
          <w:sz w:val="22"/>
          <w:szCs w:val="22"/>
        </w:rPr>
        <w:t>p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e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o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f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t</w:t>
      </w:r>
      <w:r>
        <w:rPr>
          <w:rFonts w:ascii="Candara" w:hAnsi="Candara" w:cs="Candara" w:eastAsia="Candara"/>
          <w:b/>
          <w:bCs/>
          <w:spacing w:val="1"/>
          <w:w w:val="100"/>
          <w:sz w:val="22"/>
          <w:szCs w:val="22"/>
        </w:rPr>
        <w:t>h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e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e</w:t>
      </w:r>
      <w:r>
        <w:rPr>
          <w:rFonts w:ascii="Candara" w:hAnsi="Candara" w:cs="Candara" w:eastAsia="Candara"/>
          <w:b/>
          <w:bCs/>
          <w:spacing w:val="1"/>
          <w:w w:val="100"/>
          <w:sz w:val="22"/>
          <w:szCs w:val="22"/>
        </w:rPr>
        <w:t>m</w:t>
      </w:r>
      <w:r>
        <w:rPr>
          <w:rFonts w:ascii="Candara" w:hAnsi="Candara" w:cs="Candara" w:eastAsia="Candara"/>
          <w:b/>
          <w:bCs/>
          <w:spacing w:val="-2"/>
          <w:w w:val="100"/>
          <w:sz w:val="22"/>
          <w:szCs w:val="22"/>
        </w:rPr>
        <w:t>p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l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o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y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ee’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s</w:t>
      </w:r>
      <w:r>
        <w:rPr>
          <w:rFonts w:ascii="Candara" w:hAnsi="Candara" w:cs="Candara" w:eastAsia="Candara"/>
          <w:b/>
          <w:bCs/>
          <w:spacing w:val="-2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du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t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i</w:t>
      </w:r>
      <w:r>
        <w:rPr>
          <w:rFonts w:ascii="Candara" w:hAnsi="Candara" w:cs="Candara" w:eastAsia="Candara"/>
          <w:b/>
          <w:bCs/>
          <w:spacing w:val="-3"/>
          <w:w w:val="100"/>
          <w:sz w:val="22"/>
          <w:szCs w:val="22"/>
        </w:rPr>
        <w:t>e</w:t>
      </w:r>
      <w:r>
        <w:rPr>
          <w:rFonts w:ascii="Candara" w:hAnsi="Candara" w:cs="Candara" w:eastAsia="Candara"/>
          <w:b/>
          <w:bCs/>
          <w:spacing w:val="1"/>
          <w:w w:val="100"/>
          <w:sz w:val="22"/>
          <w:szCs w:val="22"/>
        </w:rPr>
        <w:t>s</w:t>
      </w:r>
      <w:r>
        <w:rPr>
          <w:rFonts w:ascii="Candara" w:hAnsi="Candara" w:cs="Candara" w:eastAsia="Candara"/>
          <w:b/>
          <w:bCs/>
          <w:spacing w:val="0"/>
          <w:w w:val="100"/>
          <w:sz w:val="22"/>
          <w:szCs w:val="22"/>
        </w:rPr>
        <w:t>.</w:t>
      </w:r>
      <w:r>
        <w:rPr>
          <w:rFonts w:ascii="Candara" w:hAnsi="Candara" w:cs="Candara" w:eastAsia="Candara"/>
          <w:b/>
          <w:bCs/>
          <w:spacing w:val="-1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–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OC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ndara" w:hAnsi="Candara" w:cs="Candara" w:eastAsia="Candara"/>
          <w:b w:val="0"/>
          <w:bCs w:val="0"/>
          <w:spacing w:val="-4"/>
          <w:w w:val="100"/>
          <w:sz w:val="22"/>
          <w:szCs w:val="22"/>
        </w:rPr>
        <w:t>o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i/>
          <w:spacing w:val="-4"/>
          <w:w w:val="100"/>
          <w:sz w:val="22"/>
          <w:szCs w:val="22"/>
        </w:rPr>
        <w:t>(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2"/>
          <w:szCs w:val="22"/>
        </w:rPr>
        <w:t>m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2"/>
          <w:szCs w:val="22"/>
        </w:rPr>
        <w:t>pha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2"/>
          <w:szCs w:val="22"/>
        </w:rPr>
        <w:t>is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ndara" w:hAnsi="Candara" w:cs="Candara" w:eastAsia="Candara"/>
          <w:b w:val="0"/>
          <w:bCs w:val="0"/>
          <w:i/>
          <w:spacing w:val="-2"/>
          <w:w w:val="100"/>
          <w:sz w:val="22"/>
          <w:szCs w:val="22"/>
        </w:rPr>
        <w:t>d</w:t>
      </w:r>
      <w:r>
        <w:rPr>
          <w:rFonts w:ascii="Candara" w:hAnsi="Candara" w:cs="Candara" w:eastAsia="Candara"/>
          <w:b w:val="0"/>
          <w:bCs w:val="0"/>
          <w:i/>
          <w:spacing w:val="1"/>
          <w:w w:val="100"/>
          <w:sz w:val="22"/>
          <w:szCs w:val="22"/>
        </w:rPr>
        <w:t>d</w:t>
      </w:r>
      <w:r>
        <w:rPr>
          <w:rFonts w:ascii="Candara" w:hAnsi="Candara" w:cs="Candara" w:eastAsia="Candara"/>
          <w:b w:val="0"/>
          <w:bCs w:val="0"/>
          <w:i/>
          <w:spacing w:val="-2"/>
          <w:w w:val="100"/>
          <w:sz w:val="22"/>
          <w:szCs w:val="22"/>
        </w:rPr>
        <w:t>e</w:t>
      </w:r>
      <w:r>
        <w:rPr>
          <w:rFonts w:ascii="Candara" w:hAnsi="Candara" w:cs="Candara" w:eastAsia="Candara"/>
          <w:b w:val="0"/>
          <w:bCs w:val="0"/>
          <w:i/>
          <w:spacing w:val="1"/>
          <w:w w:val="100"/>
          <w:sz w:val="22"/>
          <w:szCs w:val="22"/>
        </w:rPr>
        <w:t>d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2"/>
          <w:szCs w:val="22"/>
        </w:rPr>
        <w:t>.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2"/>
          <w:szCs w:val="22"/>
        </w:rPr>
        <w:t>)</w:t>
      </w:r>
      <w:r>
        <w:rPr>
          <w:rFonts w:ascii="Candara" w:hAnsi="Candara" w:cs="Candara" w:eastAsia="Candara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75" w:lineRule="auto" w:before="45"/>
        <w:ind w:right="74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s”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?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?</w:t>
      </w:r>
      <w:r>
        <w:rPr>
          <w:b w:val="0"/>
          <w:bCs w:val="0"/>
          <w:spacing w:val="0"/>
          <w:w w:val="100"/>
        </w:rPr>
        <w:t>”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/>
        <w:ind w:left="120" w:right="373" w:firstLine="0"/>
        <w:jc w:val="left"/>
        <w:rPr>
          <w:rFonts w:ascii="Candara" w:hAnsi="Candara" w:cs="Candara" w:eastAsia="Candara"/>
          <w:sz w:val="24"/>
          <w:szCs w:val="24"/>
        </w:rPr>
      </w:pP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ndara" w:hAnsi="Candara" w:cs="Candara" w:eastAsia="Candar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l,</w:t>
      </w:r>
      <w:r>
        <w:rPr>
          <w:rFonts w:ascii="Candara" w:hAnsi="Candara" w:cs="Candara" w:eastAsia="Candar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tw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ndara" w:hAnsi="Candara" w:cs="Candara" w:eastAsia="Candar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Candara" w:hAnsi="Candara" w:cs="Candara" w:eastAsia="Candara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mitt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ndara" w:hAnsi="Candara" w:cs="Candara" w:eastAsia="Candar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ndara" w:hAnsi="Candara" w:cs="Candara" w:eastAsia="Candara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ndara" w:hAnsi="Candara" w:cs="Candara" w:eastAsia="Candara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“e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lo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4"/>
          <w:szCs w:val="24"/>
        </w:rPr>
        <w:t>y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s/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ol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 w:val="0"/>
          <w:bCs w:val="0"/>
          <w:spacing w:val="2"/>
          <w:w w:val="100"/>
          <w:sz w:val="24"/>
          <w:szCs w:val="24"/>
        </w:rPr>
        <w:t>s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”</w:t>
      </w:r>
      <w:r>
        <w:rPr>
          <w:rFonts w:ascii="Candara" w:hAnsi="Candara" w:cs="Candara" w:eastAsia="Candara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ndara" w:hAnsi="Candara" w:cs="Candara" w:eastAsia="Candar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4"/>
          <w:szCs w:val="24"/>
        </w:rPr>
        <w:t>“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s/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mil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4"/>
          <w:szCs w:val="24"/>
        </w:rPr>
        <w:t>y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.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”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ndara" w:hAnsi="Candara" w:cs="Candara" w:eastAsia="Candara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iff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en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Candara" w:hAnsi="Candara" w:cs="Candara" w:eastAsia="Candara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F</w:t>
      </w:r>
      <w:r>
        <w:rPr>
          <w:rFonts w:ascii="Candara" w:hAnsi="Candara" w:cs="Candara" w:eastAsia="Candara"/>
          <w:b/>
          <w:bCs/>
          <w:spacing w:val="1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i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nds/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f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m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il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y</w:t>
      </w:r>
      <w:r>
        <w:rPr>
          <w:rFonts w:ascii="Candara" w:hAnsi="Candara" w:cs="Candara" w:eastAsia="Candara"/>
          <w:b/>
          <w:bCs/>
          <w:spacing w:val="-4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d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o</w:t>
      </w:r>
      <w:r>
        <w:rPr>
          <w:rFonts w:ascii="Candara" w:hAnsi="Candara" w:cs="Candara" w:eastAsia="Candara"/>
          <w:b/>
          <w:bCs/>
          <w:spacing w:val="-3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not</w:t>
      </w:r>
      <w:r>
        <w:rPr>
          <w:rFonts w:ascii="Candara" w:hAnsi="Candara" w:cs="Candara" w:eastAsia="Candara"/>
          <w:b/>
          <w:bCs/>
          <w:spacing w:val="-4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g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o</w:t>
      </w:r>
      <w:r>
        <w:rPr>
          <w:rFonts w:ascii="Candara" w:hAnsi="Candara" w:cs="Candara" w:eastAsia="Candara"/>
          <w:b/>
          <w:bCs/>
          <w:spacing w:val="0"/>
          <w:w w:val="99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p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st</w:t>
      </w:r>
      <w:r>
        <w:rPr>
          <w:rFonts w:ascii="Candara" w:hAnsi="Candara" w:cs="Candara" w:eastAsia="Candara"/>
          <w:b/>
          <w:bCs/>
          <w:spacing w:val="-5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h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/>
          <w:bCs/>
          <w:spacing w:val="-4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visi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ing</w:t>
      </w:r>
      <w:r>
        <w:rPr>
          <w:rFonts w:ascii="Candara" w:hAnsi="Candara" w:cs="Candara" w:eastAsia="Candara"/>
          <w:b/>
          <w:bCs/>
          <w:spacing w:val="-5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/>
          <w:bCs/>
          <w:spacing w:val="1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oo</w:t>
      </w:r>
      <w:r>
        <w:rPr>
          <w:rFonts w:ascii="Candara" w:hAnsi="Candara" w:cs="Candara" w:eastAsia="Candara"/>
          <w:b/>
          <w:bCs/>
          <w:spacing w:val="-1"/>
          <w:w w:val="100"/>
          <w:sz w:val="24"/>
          <w:szCs w:val="24"/>
        </w:rPr>
        <w:t>m</w:t>
      </w:r>
      <w:r>
        <w:rPr>
          <w:rFonts w:ascii="Candara" w:hAnsi="Candara" w:cs="Candara" w:eastAsia="Candara"/>
          <w:b/>
          <w:bCs/>
          <w:spacing w:val="0"/>
          <w:w w:val="100"/>
          <w:sz w:val="24"/>
          <w:szCs w:val="24"/>
        </w:rPr>
        <w:t>.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119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lmost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ossi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?</w:t>
      </w:r>
    </w:p>
    <w:p>
      <w:pPr>
        <w:spacing w:after="0"/>
        <w:jc w:val="left"/>
        <w:sectPr>
          <w:type w:val="continuous"/>
          <w:pgSz w:w="12240" w:h="15840"/>
          <w:pgMar w:top="1480" w:bottom="280" w:left="1320" w:right="1400"/>
        </w:sectPr>
      </w:pPr>
    </w:p>
    <w:p>
      <w:pPr>
        <w:pStyle w:val="BodyText"/>
        <w:spacing w:line="275" w:lineRule="auto" w:before="39"/>
        <w:ind w:right="239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ear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624"/>
        <w:jc w:val="left"/>
      </w:pP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sig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mifi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illi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08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iol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nce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stop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it.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join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?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/>
        <w:ind w:left="120" w:right="193" w:firstLine="0"/>
        <w:jc w:val="left"/>
        <w:rPr>
          <w:rFonts w:ascii="Candara" w:hAnsi="Candara" w:cs="Candara" w:eastAsia="Candara"/>
          <w:sz w:val="24"/>
          <w:szCs w:val="24"/>
        </w:rPr>
      </w:pP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ost</w:t>
      </w:r>
      <w:r>
        <w:rPr>
          <w:rFonts w:ascii="Candara" w:hAnsi="Candara" w:cs="Candara" w:eastAsia="Candara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ti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s,</w:t>
      </w:r>
      <w:r>
        <w:rPr>
          <w:rFonts w:ascii="Candara" w:hAnsi="Candara" w:cs="Candara" w:eastAsia="Candara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4"/>
          <w:szCs w:val="24"/>
        </w:rPr>
        <w:t>-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Candara" w:hAnsi="Candara" w:cs="Candara" w:eastAsia="Candara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ll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ls</w:t>
      </w:r>
      <w:r>
        <w:rPr>
          <w:rFonts w:ascii="Candara" w:hAnsi="Candara" w:cs="Candara" w:eastAsia="Candara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ison</w:t>
      </w:r>
      <w:r>
        <w:rPr>
          <w:rFonts w:ascii="Candara" w:hAnsi="Candara" w:cs="Candara" w:eastAsia="Candara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ndara" w:hAnsi="Candara" w:cs="Candara" w:eastAsia="Candara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ndara" w:hAnsi="Candara" w:cs="Candara" w:eastAsia="Candara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ov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ndara" w:hAnsi="Candara" w:cs="Candara" w:eastAsia="Candara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ith</w:t>
      </w:r>
      <w:r>
        <w:rPr>
          <w:rFonts w:ascii="Candara" w:hAnsi="Candara" w:cs="Candara" w:eastAsia="Candara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ol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ndara" w:hAnsi="Candara" w:cs="Candara" w:eastAsia="Candar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omi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ndara" w:hAnsi="Candara" w:cs="Candara" w:eastAsia="Candara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ndara" w:hAnsi="Candara" w:cs="Candara" w:eastAsia="Candar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om</w:t>
      </w:r>
      <w:r>
        <w:rPr>
          <w:rFonts w:ascii="Candara" w:hAnsi="Candara" w:cs="Candara" w:eastAsia="Candar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ndara" w:hAnsi="Candara" w:cs="Candara" w:eastAsia="Candara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Candara" w:hAnsi="Candara" w:cs="Candara" w:eastAsia="Candara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im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for</w:t>
      </w:r>
      <w:r>
        <w:rPr>
          <w:rFonts w:ascii="Candara" w:hAnsi="Candara" w:cs="Candara" w:eastAsia="Candara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ndara" w:hAnsi="Candara" w:cs="Candara" w:eastAsia="Candara"/>
          <w:b w:val="0"/>
          <w:bCs w:val="0"/>
          <w:spacing w:val="-5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ndara" w:hAnsi="Candara" w:cs="Candara" w:eastAsia="Candar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ndara" w:hAnsi="Candara" w:cs="Candara" w:eastAsia="Candara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ts</w:t>
      </w:r>
      <w:r>
        <w:rPr>
          <w:rFonts w:ascii="Candara" w:hAnsi="Candara" w:cs="Candara" w:eastAsia="Candara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(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ndara" w:hAnsi="Candara" w:cs="Candara" w:eastAsia="Candar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tsi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)</w:t>
      </w:r>
      <w:r>
        <w:rPr>
          <w:rFonts w:ascii="Candara" w:hAnsi="Candara" w:cs="Candara" w:eastAsia="Candar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4"/>
          <w:szCs w:val="24"/>
        </w:rPr>
        <w:t>k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ow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ndara" w:hAnsi="Candara" w:cs="Candara" w:eastAsia="Candar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ndara" w:hAnsi="Candara" w:cs="Candara" w:eastAsia="Candara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ility</w:t>
      </w:r>
      <w:r>
        <w:rPr>
          <w:rFonts w:ascii="Candara" w:hAnsi="Candara" w:cs="Candara" w:eastAsia="Candara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ndara" w:hAnsi="Candara" w:cs="Candara" w:eastAsia="Candar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ll</w:t>
      </w:r>
      <w:r>
        <w:rPr>
          <w:rFonts w:ascii="Candara" w:hAnsi="Candara" w:cs="Candara" w:eastAsia="Candar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ndara" w:hAnsi="Candara" w:cs="Candara" w:eastAsia="Candara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-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oli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4"/>
          <w:szCs w:val="24"/>
        </w:rPr>
        <w:t>y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ndara" w:hAnsi="Candara" w:cs="Candara" w:eastAsia="Candara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ft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ndara" w:hAnsi="Candara" w:cs="Candara" w:eastAsia="Candar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ndara" w:hAnsi="Candara" w:cs="Candara" w:eastAsia="Candar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if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 w:val="0"/>
          <w:bCs w:val="0"/>
          <w:spacing w:val="2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Candara" w:hAnsi="Candara" w:cs="Candara" w:eastAsia="Candar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’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ndara" w:hAnsi="Candara" w:cs="Candara" w:eastAsia="Candar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fo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Candara" w:hAnsi="Candara" w:cs="Candara" w:eastAsia="Candara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tio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ndara" w:hAnsi="Candara" w:cs="Candara" w:eastAsia="Candar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ilit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4"/>
          <w:szCs w:val="24"/>
        </w:rPr>
        <w:t>y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it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Candara" w:hAnsi="Candara" w:cs="Candara" w:eastAsia="Candara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ss</w:t>
      </w:r>
      <w:r>
        <w:rPr>
          <w:rFonts w:ascii="Candara" w:hAnsi="Candara" w:cs="Candara" w:eastAsia="Candar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ndara" w:hAnsi="Candara" w:cs="Candara" w:eastAsia="Candara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ndara" w:hAnsi="Candara" w:cs="Candara" w:eastAsia="Candar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mi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tion</w:t>
      </w:r>
      <w:r>
        <w:rPr>
          <w:rFonts w:ascii="Candara" w:hAnsi="Candara" w:cs="Candara" w:eastAsia="Candara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ndara" w:hAnsi="Candara" w:cs="Candara" w:eastAsia="Candara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ndara" w:hAnsi="Candara" w:cs="Candara" w:eastAsia="Candara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Candara" w:hAnsi="Candara" w:cs="Candara" w:eastAsia="Candar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ll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ndara" w:hAnsi="Candara" w:cs="Candara" w:eastAsia="Candar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-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ndara" w:hAnsi="Candara" w:cs="Candara" w:eastAsia="Candar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-3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ke</w:t>
      </w:r>
      <w:r>
        <w:rPr>
          <w:rFonts w:ascii="Candara" w:hAnsi="Candara" w:cs="Candara" w:eastAsia="Candara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ndara" w:hAnsi="Candara" w:cs="Candara" w:eastAsia="Candar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ndara" w:hAnsi="Candara" w:cs="Candara" w:eastAsia="Candara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4"/>
          <w:szCs w:val="24"/>
        </w:rPr>
        <w:t>ga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4"/>
          <w:szCs w:val="24"/>
        </w:rPr>
        <w:t>dl</w:t>
      </w:r>
      <w:r>
        <w:rPr>
          <w:rFonts w:ascii="Candara" w:hAnsi="Candara" w:cs="Candara" w:eastAsia="Candara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ndara" w:hAnsi="Candara" w:cs="Candara" w:eastAsia="Candara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4"/>
          <w:szCs w:val="24"/>
        </w:rPr>
        <w:t>u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4"/>
          <w:szCs w:val="24"/>
        </w:rPr>
        <w:t>va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4"/>
          <w:szCs w:val="24"/>
        </w:rPr>
        <w:t>io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ndara" w:hAnsi="Candara" w:cs="Candara" w:eastAsia="Candara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4"/>
          <w:szCs w:val="24"/>
        </w:rPr>
        <w:t>f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4"/>
          <w:szCs w:val="24"/>
        </w:rPr>
        <w:t>om</w:t>
      </w:r>
      <w:r>
        <w:rPr>
          <w:rFonts w:ascii="Candara" w:hAnsi="Candara" w:cs="Candara" w:eastAsia="Candara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4"/>
          <w:szCs w:val="24"/>
        </w:rPr>
        <w:t>ct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4"/>
          <w:szCs w:val="24"/>
        </w:rPr>
        <w:t>io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andara" w:hAnsi="Candara" w:cs="Candara" w:eastAsia="Candara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4"/>
          <w:szCs w:val="24"/>
        </w:rPr>
        <w:t>f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4"/>
          <w:szCs w:val="24"/>
        </w:rPr>
        <w:t>li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andara" w:hAnsi="Candara" w:cs="Candara" w:eastAsia="Candara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ndara" w:hAnsi="Candara" w:cs="Candara" w:eastAsia="Candara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 w:val="0"/>
          <w:bCs w:val="0"/>
          <w:i/>
          <w:spacing w:val="-2"/>
          <w:w w:val="100"/>
          <w:sz w:val="24"/>
          <w:szCs w:val="24"/>
        </w:rPr>
        <w:t>h</w:t>
      </w:r>
      <w:r>
        <w:rPr>
          <w:rFonts w:ascii="Candara" w:hAnsi="Candara" w:cs="Candara" w:eastAsia="Candara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andara" w:hAnsi="Candara" w:cs="Candara" w:eastAsia="Candara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 w:val="0"/>
          <w:bCs w:val="0"/>
          <w:i/>
          <w:spacing w:val="-2"/>
          <w:w w:val="100"/>
          <w:sz w:val="24"/>
          <w:szCs w:val="24"/>
        </w:rPr>
        <w:t>h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4"/>
          <w:szCs w:val="24"/>
        </w:rPr>
        <w:t>id</w:t>
      </w:r>
      <w:r>
        <w:rPr>
          <w:rFonts w:ascii="Candara" w:hAnsi="Candara" w:cs="Candara" w:eastAsia="Candara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4"/>
          <w:szCs w:val="24"/>
        </w:rPr>
        <w:t>u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4"/>
          <w:szCs w:val="24"/>
        </w:rPr>
        <w:t>nt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andara" w:hAnsi="Candara" w:cs="Candara" w:eastAsia="Candara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4"/>
          <w:szCs w:val="24"/>
        </w:rPr>
        <w:t>u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4"/>
          <w:szCs w:val="24"/>
        </w:rPr>
        <w:t>st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4"/>
          <w:szCs w:val="24"/>
        </w:rPr>
        <w:t>ds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4"/>
          <w:szCs w:val="24"/>
        </w:rPr>
        <w:t>f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4"/>
          <w:szCs w:val="24"/>
        </w:rPr>
        <w:t>or</w:t>
      </w:r>
      <w:r>
        <w:rPr>
          <w:rFonts w:ascii="Candara" w:hAnsi="Candara" w:cs="Candara" w:eastAsia="Candara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4"/>
          <w:szCs w:val="24"/>
        </w:rPr>
        <w:t>ll</w:t>
      </w:r>
      <w:r>
        <w:rPr>
          <w:rFonts w:ascii="Candara" w:hAnsi="Candara" w:cs="Candara" w:eastAsia="Candara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4"/>
          <w:szCs w:val="24"/>
        </w:rPr>
        <w:t>stu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andara" w:hAnsi="Candara" w:cs="Candara" w:eastAsia="Candara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  <w:sz w:val="24"/>
          <w:szCs w:val="24"/>
        </w:rPr>
        <w:t>nts.</w:t>
      </w:r>
      <w:r>
        <w:rPr>
          <w:rFonts w:ascii="Candara" w:hAnsi="Candara" w:cs="Candara" w:eastAsia="Candar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center"/>
        <w:rPr>
          <w:b w:val="0"/>
          <w:bCs w:val="0"/>
        </w:rPr>
      </w:pPr>
      <w:r>
        <w:rPr>
          <w:spacing w:val="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son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#</w:t>
      </w:r>
      <w:r>
        <w:rPr>
          <w:spacing w:val="0"/>
          <w:w w:val="100"/>
        </w:rPr>
        <w:t>2: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ea</w:t>
      </w:r>
      <w:r>
        <w:rPr>
          <w:spacing w:val="-1"/>
          <w:w w:val="100"/>
        </w:rPr>
        <w:t>de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5" w:lineRule="auto"/>
        <w:ind w:right="536"/>
        <w:jc w:val="left"/>
      </w:pP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ison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ison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iol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381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folks,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goi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sf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251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ific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ison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ison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itio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sit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iol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ooli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50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ility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sly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239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mission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75" w:lineRule="auto"/>
        <w:jc w:val="left"/>
        <w:sectPr>
          <w:pgSz w:w="12240" w:h="15840"/>
          <w:pgMar w:top="1400" w:bottom="280" w:left="1320" w:right="1340"/>
        </w:sectPr>
      </w:pPr>
    </w:p>
    <w:p>
      <w:pPr>
        <w:pStyle w:val="BodyText"/>
        <w:spacing w:line="276" w:lineRule="auto" w:before="39"/>
        <w:ind w:right="76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ists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ific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iff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</w:rPr>
        <w:t>w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</w:rPr>
        <w:t>i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</w:rPr>
        <w:t>t</w:t>
      </w:r>
      <w:r>
        <w:rPr>
          <w:rFonts w:ascii="Candara" w:hAnsi="Candara" w:cs="Candara" w:eastAsia="Candara"/>
          <w:b w:val="0"/>
          <w:bCs w:val="0"/>
          <w:i/>
          <w:spacing w:val="-2"/>
          <w:w w:val="100"/>
        </w:rPr>
        <w:t>h</w:t>
      </w:r>
      <w:r>
        <w:rPr>
          <w:rFonts w:ascii="Candara" w:hAnsi="Candara" w:cs="Candara" w:eastAsia="Candara"/>
          <w:b w:val="0"/>
          <w:bCs w:val="0"/>
          <w:i/>
          <w:spacing w:val="2"/>
          <w:w w:val="100"/>
        </w:rPr>
        <w:t>o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</w:rPr>
        <w:t>u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</w:rPr>
        <w:t>t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lly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ou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ot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76"/>
        <w:jc w:val="left"/>
      </w:pPr>
      <w:r>
        <w:rPr>
          <w:b w:val="0"/>
          <w:bCs w:val="0"/>
          <w:spacing w:val="0"/>
          <w:w w:val="100"/>
        </w:rPr>
        <w:t>Loo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ah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</w:rPr>
        <w:t>y</w:t>
      </w:r>
      <w:r>
        <w:rPr>
          <w:rFonts w:ascii="Candara" w:hAnsi="Candara" w:cs="Candara" w:eastAsia="Candara"/>
          <w:b w:val="0"/>
          <w:bCs w:val="0"/>
          <w:i/>
          <w:spacing w:val="0"/>
          <w:w w:val="100"/>
        </w:rPr>
        <w:t>ou</w:t>
      </w:r>
      <w:r>
        <w:rPr>
          <w:rFonts w:ascii="Candara" w:hAnsi="Candara" w:cs="Candara" w:eastAsia="Candara"/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mig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0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0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3</w:t>
      </w:r>
      <w:r>
        <w:rPr>
          <w:b w:val="0"/>
          <w:bCs w:val="0"/>
          <w:i w:val="0"/>
          <w:spacing w:val="0"/>
          <w:w w:val="100"/>
        </w:rPr>
        <w:t>0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s?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6" w:lineRule="auto"/>
        <w:ind w:right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s’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ility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foll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201" w:right="0"/>
        <w:jc w:val="center"/>
        <w:rPr>
          <w:b w:val="0"/>
          <w:bCs w:val="0"/>
        </w:rPr>
      </w:pPr>
      <w:r>
        <w:rPr>
          <w:spacing w:val="0"/>
          <w:w w:val="100"/>
        </w:rPr>
        <w:t>Q.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wh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is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s?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7" w:lineRule="auto"/>
        <w:ind w:right="373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imi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isi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s/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s/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839" w:val="left" w:leader="none"/>
        </w:tabs>
        <w:ind w:left="840" w:right="0" w:hanging="36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39" w:val="left" w:leader="none"/>
        </w:tabs>
        <w:spacing w:line="277" w:lineRule="auto" w:before="57"/>
        <w:ind w:left="840" w:right="212" w:hanging="360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39" w:val="left" w:leader="none"/>
        </w:tabs>
        <w:spacing w:line="277" w:lineRule="auto" w:before="9"/>
        <w:ind w:left="840" w:right="567" w:hanging="360"/>
        <w:jc w:val="left"/>
      </w:pPr>
      <w:r>
        <w:rPr>
          <w:b w:val="0"/>
          <w:bCs w:val="0"/>
          <w:spacing w:val="0"/>
          <w:w w:val="100"/>
        </w:rPr>
        <w:t>Comm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isits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39" w:val="left" w:leader="none"/>
        </w:tabs>
        <w:spacing w:before="9"/>
        <w:ind w:left="840" w:right="0" w:hanging="360"/>
        <w:jc w:val="left"/>
      </w:pP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198" w:right="0"/>
        <w:jc w:val="center"/>
        <w:rPr>
          <w:b w:val="0"/>
          <w:bCs w:val="0"/>
        </w:rPr>
      </w:pPr>
      <w:r>
        <w:rPr>
          <w:spacing w:val="0"/>
          <w:w w:val="100"/>
        </w:rPr>
        <w:t>Q.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Wh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IS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ll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ison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left="441" w:right="0"/>
        <w:jc w:val="left"/>
        <w:rPr>
          <w:b w:val="0"/>
          <w:bCs w:val="0"/>
        </w:rPr>
      </w:pPr>
      <w:r>
        <w:rPr>
          <w:spacing w:val="0"/>
          <w:w w:val="100"/>
        </w:rPr>
        <w:t>Q.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Wh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ma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on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eet</w:t>
      </w:r>
      <w:r>
        <w:rPr>
          <w:spacing w:val="0"/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on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J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vision?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6" w:lineRule="auto"/>
        <w:ind w:right="114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tly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olv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98" w:right="0"/>
        <w:jc w:val="center"/>
        <w:rPr>
          <w:b w:val="0"/>
          <w:bCs w:val="0"/>
        </w:rPr>
      </w:pPr>
      <w:r>
        <w:rPr>
          <w:spacing w:val="0"/>
          <w:w w:val="100"/>
        </w:rPr>
        <w:t>Q.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Wh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if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oin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join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h</w:t>
      </w:r>
      <w:r>
        <w:rPr>
          <w:spacing w:val="-3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h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or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jo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pl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6" w:lineRule="auto"/>
        <w:ind w:right="11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isio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offi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tsi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has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lf.</w:t>
      </w:r>
      <w:r>
        <w:rPr>
          <w:b w:val="0"/>
          <w:bCs w:val="0"/>
          <w:spacing w:val="0"/>
          <w:w w:val="100"/>
        </w:rPr>
      </w:r>
    </w:p>
    <w:p>
      <w:pPr>
        <w:spacing w:after="0" w:line="276" w:lineRule="auto"/>
        <w:jc w:val="left"/>
        <w:sectPr>
          <w:pgSz w:w="12240" w:h="15840"/>
          <w:pgMar w:top="1400" w:bottom="280" w:left="1320" w:right="1520"/>
        </w:sectPr>
      </w:pPr>
    </w:p>
    <w:p>
      <w:pPr>
        <w:pStyle w:val="Heading1"/>
        <w:spacing w:before="39"/>
        <w:ind w:left="41" w:right="0"/>
        <w:jc w:val="center"/>
        <w:rPr>
          <w:b w:val="0"/>
          <w:bCs w:val="0"/>
        </w:rPr>
      </w:pPr>
      <w:r>
        <w:rPr>
          <w:spacing w:val="0"/>
          <w:w w:val="100"/>
        </w:rPr>
        <w:t>Q.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Wh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ng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nsid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-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m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ll</w:t>
      </w:r>
      <w:r>
        <w:rPr>
          <w:spacing w:val="0"/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opp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is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pol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y?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6" w:lineRule="auto"/>
        <w:ind w:right="129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ison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75" w:lineRule="auto"/>
        <w:ind w:left="136" w:right="100"/>
        <w:jc w:val="center"/>
        <w:rPr>
          <w:b w:val="0"/>
          <w:bCs w:val="0"/>
        </w:rPr>
      </w:pPr>
      <w:r>
        <w:rPr>
          <w:spacing w:val="0"/>
          <w:w w:val="100"/>
        </w:rPr>
        <w:t>Q.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Wh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f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m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ke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met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ng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hin</w:t>
      </w:r>
      <w:r>
        <w:rPr>
          <w:spacing w:val="0"/>
          <w:w w:val="100"/>
        </w:rPr>
        <w:t>k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viol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pol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’</w:t>
      </w:r>
      <w:r>
        <w:rPr>
          <w:spacing w:val="0"/>
          <w:w w:val="100"/>
        </w:rPr>
        <w:t>m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not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if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it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or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don</w:t>
      </w:r>
      <w:r>
        <w:rPr>
          <w:spacing w:val="-1"/>
          <w:w w:val="100"/>
        </w:rPr>
        <w:t>’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nt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108"/>
        <w:jc w:val="left"/>
      </w:pP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gitim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08"/>
        <w:jc w:val="left"/>
      </w:pP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s/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iol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acce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acce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77" w:lineRule="auto"/>
        <w:ind w:left="196" w:right="157"/>
        <w:jc w:val="center"/>
        <w:rPr>
          <w:b w:val="0"/>
          <w:bCs w:val="0"/>
        </w:rPr>
      </w:pPr>
      <w:r>
        <w:rPr>
          <w:spacing w:val="0"/>
          <w:w w:val="100"/>
        </w:rPr>
        <w:t>Q.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Wh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f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ea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on,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ol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1"/>
          <w:w w:val="100"/>
        </w:rPr>
        <w:t>mm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b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ng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u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h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3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son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whil</w:t>
      </w:r>
      <w:r>
        <w:rPr>
          <w:spacing w:val="0"/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on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ill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visio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04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ff,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st,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olv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left="42" w:right="0"/>
        <w:jc w:val="center"/>
        <w:rPr>
          <w:b w:val="0"/>
          <w:bCs w:val="0"/>
        </w:rPr>
      </w:pPr>
      <w:r>
        <w:rPr>
          <w:spacing w:val="0"/>
          <w:w w:val="100"/>
        </w:rPr>
        <w:t>In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losin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…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7" w:lineRule="auto"/>
        <w:ind w:right="212"/>
        <w:jc w:val="left"/>
      </w:pP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imi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ision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212"/>
        <w:jc w:val="left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/or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olve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moti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sectPr>
      <w:pgSz w:w="12240" w:h="15840"/>
      <w:pgMar w:top="1400" w:bottom="280" w:left="132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ndara">
    <w:altName w:val="Candar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7"/>
      <w:numFmt w:val="upperLetter"/>
      <w:lvlText w:val="%1."/>
      <w:lvlJc w:val="left"/>
      <w:pPr>
        <w:ind w:hanging="281"/>
        <w:jc w:val="left"/>
      </w:pPr>
      <w:rPr>
        <w:rFonts w:hint="default" w:ascii="Candara" w:hAnsi="Candara" w:eastAsia="Candara"/>
        <w:b/>
        <w:bCs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hanging="264"/>
        <w:jc w:val="left"/>
      </w:pPr>
      <w:rPr>
        <w:rFonts w:hint="default" w:ascii="Candara" w:hAnsi="Candara" w:eastAsia="Candara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Candara" w:hAnsi="Candara" w:eastAsia="Candara"/>
      <w:sz w:val="24"/>
      <w:szCs w:val="24"/>
    </w:rPr>
  </w:style>
  <w:style w:styleId="Heading1" w:type="paragraph">
    <w:name w:val="Heading 1"/>
    <w:basedOn w:val="Normal"/>
    <w:uiPriority w:val="1"/>
    <w:qFormat/>
    <w:pPr>
      <w:ind w:left="19"/>
      <w:outlineLvl w:val="1"/>
    </w:pPr>
    <w:rPr>
      <w:rFonts w:ascii="Candara" w:hAnsi="Candara" w:eastAsia="Candar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:title>DRAFT</dc:title>
  <dcterms:created xsi:type="dcterms:W3CDTF">2015-07-07T10:50:46Z</dcterms:created>
  <dcterms:modified xsi:type="dcterms:W3CDTF">2015-07-07T10:50:46Z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LastSaved">
    <vt:filetime>2015-07-07T00:00:00Z</vt:filetime>
  </property>
</Properties>
</file>