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6"/>
        <w:ind w:left="17" w:right="0" w:firstLine="0"/>
        <w:jc w:val="center"/>
        <w:rPr>
          <w:rFonts w:ascii="Maiandra GD" w:hAnsi="Maiandra GD" w:cs="Maiandra GD" w:eastAsia="Maiandra GD"/>
          <w:sz w:val="28"/>
          <w:szCs w:val="28"/>
        </w:rPr>
      </w:pPr>
      <w:r>
        <w:rPr>
          <w:rFonts w:ascii="Maiandra GD" w:hAnsi="Maiandra GD" w:cs="Maiandra GD" w:eastAsia="Maiandra GD"/>
          <w:b w:val="0"/>
          <w:bCs w:val="0"/>
          <w:spacing w:val="0"/>
          <w:w w:val="100"/>
          <w:sz w:val="28"/>
          <w:szCs w:val="28"/>
        </w:rPr>
        <w:t>THE</w:t>
      </w:r>
      <w:r>
        <w:rPr>
          <w:rFonts w:ascii="Maiandra GD" w:hAnsi="Maiandra GD" w:cs="Maiandra GD" w:eastAsia="Maiandra GD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Maiandra GD" w:hAnsi="Maiandra GD" w:cs="Maiandra GD" w:eastAsia="Maiandra GD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Maiandra GD" w:hAnsi="Maiandra GD" w:cs="Maiandra GD" w:eastAsia="Maiandra GD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Maiandra GD" w:hAnsi="Maiandra GD" w:cs="Maiandra GD" w:eastAsia="Maiandra GD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Maiandra GD" w:hAnsi="Maiandra GD" w:cs="Maiandra GD" w:eastAsia="Maiandra GD"/>
          <w:b w:val="0"/>
          <w:bCs w:val="0"/>
          <w:spacing w:val="0"/>
          <w:w w:val="100"/>
          <w:sz w:val="28"/>
          <w:szCs w:val="28"/>
        </w:rPr>
        <w:t>ENCE</w:t>
      </w:r>
      <w:r>
        <w:rPr>
          <w:rFonts w:ascii="Maiandra GD" w:hAnsi="Maiandra GD" w:cs="Maiandra GD" w:eastAsia="Maiandra GD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Maiandra GD" w:hAnsi="Maiandra GD" w:cs="Maiandra GD" w:eastAsia="Maiandra GD"/>
          <w:b w:val="0"/>
          <w:bCs w:val="0"/>
          <w:spacing w:val="0"/>
          <w:w w:val="100"/>
          <w:sz w:val="28"/>
          <w:szCs w:val="28"/>
        </w:rPr>
        <w:t>OF</w:t>
      </w:r>
      <w:r>
        <w:rPr>
          <w:rFonts w:ascii="Maiandra GD" w:hAnsi="Maiandra GD" w:cs="Maiandra GD" w:eastAsia="Maiandra GD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Maiandra GD" w:hAnsi="Maiandra GD" w:cs="Maiandra GD" w:eastAsia="Maiandra GD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Maiandra GD" w:hAnsi="Maiandra GD" w:cs="Maiandra GD" w:eastAsia="Maiandra GD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Maiandra GD" w:hAnsi="Maiandra GD" w:cs="Maiandra GD" w:eastAsia="Maiandra GD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Maiandra GD" w:hAnsi="Maiandra GD" w:cs="Maiandra GD" w:eastAsia="Maiandra GD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Maiandra GD" w:hAnsi="Maiandra GD" w:cs="Maiandra GD" w:eastAsia="Maiandra GD"/>
          <w:b w:val="0"/>
          <w:bCs w:val="0"/>
          <w:spacing w:val="-1"/>
          <w:w w:val="100"/>
          <w:sz w:val="28"/>
          <w:szCs w:val="28"/>
        </w:rPr>
        <w:t>D</w:t>
      </w:r>
      <w:r>
        <w:rPr>
          <w:rFonts w:ascii="Maiandra GD" w:hAnsi="Maiandra GD" w:cs="Maiandra GD" w:eastAsia="Maiandra GD"/>
          <w:b w:val="0"/>
          <w:bCs w:val="0"/>
          <w:spacing w:val="-1"/>
          <w:w w:val="100"/>
          <w:sz w:val="28"/>
          <w:szCs w:val="28"/>
        </w:rPr>
        <w:t>E</w:t>
      </w:r>
      <w:r>
        <w:rPr>
          <w:rFonts w:ascii="Maiandra GD" w:hAnsi="Maiandra GD" w:cs="Maiandra GD" w:eastAsia="Maiandra GD"/>
          <w:b w:val="0"/>
          <w:bCs w:val="0"/>
          <w:spacing w:val="-1"/>
          <w:w w:val="100"/>
          <w:sz w:val="28"/>
          <w:szCs w:val="28"/>
        </w:rPr>
        <w:t>-</w:t>
      </w:r>
      <w:r>
        <w:rPr>
          <w:rFonts w:ascii="Maiandra GD" w:hAnsi="Maiandra GD" w:cs="Maiandra GD" w:eastAsia="Maiandra GD"/>
          <w:b w:val="0"/>
          <w:bCs w:val="0"/>
          <w:spacing w:val="0"/>
          <w:w w:val="100"/>
          <w:sz w:val="28"/>
          <w:szCs w:val="28"/>
        </w:rPr>
        <w:t>OUT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3196" w:right="3176"/>
        <w:jc w:val="center"/>
      </w:pP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tter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terri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5" w:lineRule="exact"/>
        <w:ind w:right="0"/>
        <w:jc w:val="center"/>
      </w:pP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00" w:right="15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peri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omethi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ometim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tecto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shi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other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ometimes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its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lf.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00" w:right="115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?”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nterm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omm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enter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ether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ether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eeper.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100" w:right="194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more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ett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tri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impr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ntern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perie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ntim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ree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100" w:right="21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alls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ki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g,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thers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rick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-1"/>
          <w:w w:val="100"/>
        </w:rPr>
        <w:t>rt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hers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99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afe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left="100" w:right="152"/>
        <w:jc w:val="left"/>
      </w:pP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eng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peo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thr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-1"/>
          <w:w w:val="100"/>
        </w:rPr>
        <w:t>Someth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!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perme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me.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11" w:right="0"/>
        <w:jc w:val="center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ompa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420" w:right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420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sectPr>
      <w:type w:val="continuous"/>
      <w:pgSz w:w="12240" w:h="15840"/>
      <w:pgMar w:top="13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iandra GD">
    <w:altName w:val="Maiandra G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"/>
    </w:pPr>
    <w:rPr>
      <w:rFonts w:ascii="Maiandra GD" w:hAnsi="Maiandra GD" w:eastAsia="Maiandra GD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Pompa</dc:creator>
  <dcterms:created xsi:type="dcterms:W3CDTF">2015-07-07T10:44:26Z</dcterms:created>
  <dcterms:modified xsi:type="dcterms:W3CDTF">2015-07-07T10:44:26Z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2015-07-07T00:00:00Z</vt:filetime>
  </property>
</Properties>
</file>